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6145F5" w:rsidRDefault="00574253">
      <w:pPr>
        <w:rPr>
          <w:rFonts w:cs="Angsana New"/>
          <w:cs/>
          <w:lang w:bidi="th-TH"/>
        </w:rPr>
      </w:pPr>
      <w:r>
        <w:rPr>
          <w:rFonts w:cs="Angsana New"/>
          <w:noProof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7" type="#_x0000_t202" style="position:absolute;margin-left:-27.75pt;margin-top:126pt;width:493.45pt;height:358.5pt;z-index:251711488;mso-position-horizontal-relative:text;mso-position-vertical-relative:text;mso-width-relative:margin;mso-height-relative:margin" fillcolor="white [3201]" strokecolor="#9bbb59 [3206]" strokeweight="2.5pt">
            <v:shadow color="#868686"/>
            <v:textbox style="mso-next-textbox:#_x0000_s1117">
              <w:txbxContent>
                <w:p w:rsidR="00AB45AC" w:rsidRPr="00924E58" w:rsidRDefault="00AB45AC" w:rsidP="0066225B">
                  <w:pPr>
                    <w:ind w:firstLine="7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0"/>
                      <w:szCs w:val="30"/>
                    </w:rPr>
                  </w:pPr>
                  <w:r w:rsidRPr="00924E58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6"/>
                      <w:szCs w:val="36"/>
                    </w:rPr>
                    <w:t>“</w:t>
                  </w:r>
                  <w:r w:rsidR="0066225B" w:rsidRPr="00924E58">
                    <w:rPr>
                      <w:rFonts w:ascii="TH SarabunIT๙" w:hAnsi="TH SarabunIT๙" w:cs="TH SarabunIT๙"/>
                      <w:b/>
                      <w:bCs/>
                      <w:color w:val="0033CC"/>
                      <w:sz w:val="36"/>
                      <w:szCs w:val="36"/>
                      <w:cs/>
                      <w:lang w:bidi="th-TH"/>
                    </w:rPr>
                    <w:t>โครงการอนุรักษ์และสืบสานประเพณีสงกรานต์ ประจำปี ๒๕๕</w:t>
                  </w:r>
                  <w:r w:rsidR="0066225B" w:rsidRPr="00924E58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6"/>
                      <w:szCs w:val="36"/>
                      <w:lang w:bidi="th-TH"/>
                    </w:rPr>
                    <w:t>9</w:t>
                  </w:r>
                  <w:r w:rsidRPr="00924E58">
                    <w:rPr>
                      <w:rFonts w:ascii="TH SarabunIT๙" w:hAnsi="TH SarabunIT๙" w:cs="TH SarabunIT๙"/>
                      <w:b/>
                      <w:bCs/>
                      <w:color w:val="0000FF"/>
                      <w:sz w:val="36"/>
                      <w:szCs w:val="36"/>
                    </w:rPr>
                    <w:t>”</w:t>
                  </w:r>
                </w:p>
                <w:p w:rsidR="0066225B" w:rsidRPr="0066225B" w:rsidRDefault="0066225B" w:rsidP="0066225B">
                  <w:pPr>
                    <w:tabs>
                      <w:tab w:val="left" w:pos="993"/>
                    </w:tabs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>
                    <w:rPr>
                      <w:rFonts w:ascii="TH SarabunIT๙" w:hAnsi="TH SarabunIT๙" w:cs="TH SarabunIT๙"/>
                      <w:sz w:val="30"/>
                      <w:szCs w:val="30"/>
                    </w:rPr>
                    <w:tab/>
                  </w:r>
                  <w:r w:rsidRPr="0066225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 xml:space="preserve">ด้วยในวันที่ ๑๓ เมษายนของทุกปี ถือเป็นวันขึ้นปีใหม่หรือประเพณีสงกรานต์ ซึ่งเป็นประเพณีที่ถือปฏิบัติสืบทอดกันมาเป็นเวลานาน ซึ่งวันขึ้นปีใหม่หรือประเพณีสงกรานต์ถือว่าเป็นวันสำคัญของคนไทยเพราะถือว่าเป็นวันเริ่มต้นใหม่ในการดำเนินชีวิต  โดยจะมีการยิงปืนและจุดประทัดให้เกิดเสียงดังเพราะมีความเชื่อว่าเป็นการไล่ให้วันเก่าผ่านไปไวๆ เป็นการเตือนตนเองว่าสังขารของคนเราเป็นสิ่งที่ไม่เที่ยงย่อมมีการร่วงโรยไปตามธรรมชาติ  นอกจากนี้ยังเป็นวันที่ชาวไทยให้ความสำคัญกับการแสดงออกถึงความเลื่อมใสในพระพุทธศาสนากล่าวคือ จะมีการเตรียมข้าวปลาอาหารสำหรับไปทำบุญที่วัด สรงน้ำพระ และมีการขนทรายเข้าวัด ซึ่งเรียกว่า </w:t>
                  </w:r>
                  <w:r w:rsidRPr="0066225B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“</w:t>
                  </w:r>
                  <w:r w:rsidRPr="0066225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การทานเจดีย์ทราย</w:t>
                  </w:r>
                  <w:r w:rsidRPr="0066225B">
                    <w:rPr>
                      <w:rFonts w:ascii="TH SarabunIT๙" w:hAnsi="TH SarabunIT๙" w:cs="TH SarabunIT๙"/>
                      <w:sz w:val="30"/>
                      <w:szCs w:val="30"/>
                    </w:rPr>
                    <w:t>”</w:t>
                  </w:r>
                  <w:r w:rsidRPr="0066225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 xml:space="preserve"> ตลอดจนเป็นการแสดงออกถึงความกตัญญูกตเวทีต่อบรรพบุรุษ บิดา มารดา และญาติผู้ใหญ่ที่เคารพนับถือ โดยจะทำการการรดน้ำดำหัวผู้ใหญ่ที่ตนเองเคารพนับถือ การรดน้ำดำหัวนั้นทำเพื่อเป็นสิริมงคลแก่ลูกหลานและผู้ที่ราให้ความเคารพนับถือ</w:t>
                  </w:r>
                  <w:r w:rsidRPr="0066225B">
                    <w:rPr>
                      <w:rFonts w:ascii="TH SarabunIT๙" w:hAnsi="TH SarabunIT๙" w:cs="TH SarabunIT๙"/>
                      <w:sz w:val="30"/>
                      <w:szCs w:val="30"/>
                    </w:rPr>
                    <w:t xml:space="preserve"> </w:t>
                  </w:r>
                  <w:r w:rsidRPr="0066225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 xml:space="preserve">ประเพณีสงกรานต์จึงเป็นประเพณีที่มีกิจกรรมต่าง ๆ หลายกิจกรรม ที่ได้ถือปฏิบัติสืบกันมาทุกปี  นอกเหนือจากการทำบุญตักบาตร  สรงน้ำพระ  การถวายทานเจดีย์ทราย ปล่อยนกปล่อยปลา สรงน้ำพระเจดีย์    การรวมญาติพี่น้องที่อยู่ห่างไกลกันให้ได้มีโอกาสกลับมาพบปะสังสรรค์และรดน้ำขอพรหัวผู้ใหญ่ที่ตนเคารพนับถือแล้วยังมีกิจกรรมการเล่นสาดน้ำ การประกวดเทพีสงกรานต์ กิจกรรมการประกวดทำอาหารพื้นเมือง  ซึ่งกิจกรรมเหล่านี้เป็นการเสริมสร้างความรักและความสามัคคีเป็นการผูกมิตรไมตรีระหว่างคนในชุมชน  และเป็นการสร้างความสนุกสนานสำราญใจให้กับผู้เข้าร่วมกิจกรรม  </w:t>
                  </w:r>
                </w:p>
                <w:p w:rsidR="0066225B" w:rsidRPr="0066225B" w:rsidRDefault="0066225B" w:rsidP="0066225B">
                  <w:pPr>
                    <w:tabs>
                      <w:tab w:val="left" w:pos="993"/>
                    </w:tabs>
                    <w:jc w:val="thaiDistribute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  <w:r w:rsidRPr="0066225B">
                    <w:rPr>
                      <w:rFonts w:ascii="TH SarabunIT๙" w:hAnsi="TH SarabunIT๙" w:cs="TH SarabunIT๙"/>
                      <w:sz w:val="30"/>
                      <w:szCs w:val="30"/>
                    </w:rPr>
                    <w:tab/>
                  </w:r>
                  <w:r w:rsidRPr="0066225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>เทศบาลตำบล</w:t>
                  </w:r>
                  <w:r w:rsidR="000E2244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  <w:lang w:bidi="th-TH"/>
                    </w:rPr>
                    <w:t>ก้อ</w:t>
                  </w:r>
                  <w:r w:rsidRPr="0066225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 xml:space="preserve">  ได้ตระหนักถึงความสำคัญของประเพณีสงกรานต์ และมีความประสงค์ที่จะให้ทุกภาคส่วนในสังคมได้มีส่วนร่วมในการอนุรักษ์และสืบสานประเพณีที่ดีงามของท้องถิ่นให้คงอยู่สืบต่อไป จึงได้ทำโครงการอนุรักษ์และสืบสานประเพณีสงกรานต์ขึ้น</w:t>
                  </w:r>
                  <w:r w:rsidRPr="0066225B">
                    <w:rPr>
                      <w:rFonts w:ascii="TH SarabunIT๙" w:hAnsi="TH SarabunIT๙" w:cs="TH SarabunIT๙"/>
                      <w:color w:val="000000"/>
                      <w:sz w:val="30"/>
                      <w:szCs w:val="30"/>
                      <w:rtl/>
                      <w:cs/>
                    </w:rPr>
                    <w:t xml:space="preserve"> </w:t>
                  </w:r>
                  <w:r w:rsidRPr="0066225B">
                    <w:rPr>
                      <w:rFonts w:ascii="TH SarabunIT๙" w:hAnsi="TH SarabunIT๙" w:cs="TH SarabunIT๙"/>
                      <w:sz w:val="30"/>
                      <w:szCs w:val="30"/>
                      <w:cs/>
                      <w:lang w:bidi="th-TH"/>
                    </w:rPr>
                    <w:t xml:space="preserve">ทั้งนี้ได้บูรณาการจัดกิจกรรมเนื่องในวันผู้สูงอายุและวันครอบครัว โดยจัดให้มีกิจกรรมตรวจสุขภาพผู้สูงอายุ  การสรงน้ำพระ  การรดน้ำดำหัวขอพรผู้สูงอายุ  นอกจากนี้ยังนำเอากิจกรรมการละเล่นพื้นบ้าน ศิลปวัฒนธรรมของท้องถิ่นที่ควรค่าแก่การอนุรักษ์และสืบสานมาจัดแสดงในงานดังกล่าว  เพื่อสร้างความสามัคคีและสร้างความสนุกสนานให้แก่ผู้ร่วมงาน  </w:t>
                  </w:r>
                </w:p>
                <w:p w:rsidR="0066225B" w:rsidRPr="0066225B" w:rsidRDefault="0066225B" w:rsidP="0066225B">
                  <w:pPr>
                    <w:jc w:val="both"/>
                    <w:rPr>
                      <w:rFonts w:ascii="TH SarabunIT๙" w:hAnsi="TH SarabunIT๙" w:cs="TH SarabunIT๙"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 w:rsidR="0066225B">
        <w:rPr>
          <w:rFonts w:cs="Angsana New"/>
          <w:noProof/>
          <w:lang w:eastAsia="en-US" w:bidi="th-TH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6334125</wp:posOffset>
            </wp:positionV>
            <wp:extent cx="2114550" cy="1533525"/>
            <wp:effectExtent l="19050" t="0" r="0" b="0"/>
            <wp:wrapNone/>
            <wp:docPr id="5" name="Picture 3" descr="I:\New folder (2)\2559-04-13 งานปี๋ใหม่เมือง\IMG_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New folder (2)\2559-04-13 งานปี๋ใหม่เมือง\IMG_215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25B">
        <w:rPr>
          <w:rFonts w:cs="Angsana New"/>
          <w:noProof/>
          <w:lang w:eastAsia="en-US" w:bidi="th-TH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6334125</wp:posOffset>
            </wp:positionV>
            <wp:extent cx="2133600" cy="1533525"/>
            <wp:effectExtent l="19050" t="0" r="0" b="0"/>
            <wp:wrapNone/>
            <wp:docPr id="6" name="Picture 4" descr="I:\New folder (2)\2559-04-13 งานปี๋ใหม่เมือง\IMG_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New folder (2)\2559-04-13 งานปี๋ใหม่เมือง\IMG_213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25B">
        <w:rPr>
          <w:rFonts w:cs="Angsana New"/>
          <w:noProof/>
          <w:lang w:eastAsia="en-US" w:bidi="th-TH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6334125</wp:posOffset>
            </wp:positionV>
            <wp:extent cx="2133600" cy="1543050"/>
            <wp:effectExtent l="19050" t="0" r="0" b="0"/>
            <wp:wrapNone/>
            <wp:docPr id="8" name="Picture 6" descr="I:\New folder (2)\2559-04-13 งานปี๋ใหม่เมือง\IMG_2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New folder (2)\2559-04-13 งานปี๋ใหม่เมือง\IMG_20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ngsana New"/>
          <w:noProof/>
          <w:lang w:eastAsia="en-US" w:bidi="th-TH"/>
        </w:rPr>
        <w:pict>
          <v:shape id="Text Box 13" o:spid="_x0000_s1137" type="#_x0000_t202" style="position:absolute;margin-left:27pt;margin-top:36pt;width:549pt;height:49.4pt;z-index:251720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" filled="f" stroked="f" strokecolor="white">
            <v:textbox style="mso-next-textbox:#Text Box 13;mso-fit-shape-to-text:t" inset="0,0,0,0">
              <w:txbxContent>
                <w:p w:rsidR="00220CB0" w:rsidRPr="00A22BCB" w:rsidRDefault="00220CB0" w:rsidP="00220CB0">
                  <w:pPr>
                    <w:pStyle w:val="Masthead"/>
                    <w:rPr>
                      <w:rFonts w:ascii="DilleniaUPC" w:hAnsi="DilleniaUPC" w:cs="DilleniaUPC"/>
                      <w:bCs/>
                      <w:sz w:val="72"/>
                      <w:szCs w:val="72"/>
                      <w:cs/>
                    </w:rPr>
                  </w:pPr>
                  <w:r w:rsidRPr="00A22BCB">
                    <w:rPr>
                      <w:rFonts w:ascii="DilleniaUPC" w:hAnsi="DilleniaUPC" w:cs="DilleniaUPC"/>
                      <w:b w:val="0"/>
                      <w:bCs/>
                      <w:color w:val="FFFF00"/>
                      <w:sz w:val="78"/>
                      <w:szCs w:val="78"/>
                      <w:cs/>
                    </w:rPr>
                    <w:t>จดหมายข่าว</w:t>
                  </w:r>
                  <w:r w:rsidRPr="00927365">
                    <w:rPr>
                      <w:rFonts w:ascii="DilleniaUPC" w:hAnsi="DilleniaUPC" w:cs="DilleniaUPC"/>
                      <w:b w:val="0"/>
                      <w:bCs/>
                      <w:color w:val="FFFF00"/>
                      <w:sz w:val="62"/>
                      <w:szCs w:val="62"/>
                      <w:cs/>
                    </w:rPr>
                    <w:t>ของเทศบาลตำบลก้อ</w:t>
                  </w:r>
                </w:p>
              </w:txbxContent>
            </v:textbox>
            <w10:wrap anchorx="page" anchory="page"/>
          </v:shape>
        </w:pict>
      </w:r>
      <w:r>
        <w:rPr>
          <w:rFonts w:cs="Angsana New"/>
          <w:noProof/>
          <w:lang w:eastAsia="en-US" w:bidi="th-TH"/>
        </w:rPr>
        <w:pict>
          <v:shape id="Text Box 12" o:spid="_x0000_s1134" type="#_x0000_t202" style="position:absolute;margin-left:53.05pt;margin-top:80.8pt;width:135.75pt;height:25.85pt;z-index:251717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FD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" filled="f" stroked="f">
            <v:textbox style="mso-next-textbox:#Text Box 12;mso-fit-shape-to-text:t" inset="0,0,0,0">
              <w:txbxContent>
                <w:p w:rsidR="00220CB0" w:rsidRPr="00220CB0" w:rsidRDefault="00220CB0" w:rsidP="00220CB0">
                  <w:pPr>
                    <w:pStyle w:val="VolumeandIssue"/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cs/>
                      <w:lang w:val="en-US"/>
                    </w:rPr>
                  </w:pPr>
                  <w:r w:rsidRPr="00BF74E0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ประจำเดือน </w:t>
                  </w:r>
                  <w:r w:rsidR="00531924">
                    <w:rPr>
                      <w:rFonts w:ascii="TH SarabunIT๙" w:hAnsi="TH SarabunIT๙" w:cs="TH SarabunIT๙" w:hint="cs"/>
                      <w:b w:val="0"/>
                      <w:bCs/>
                      <w:color w:val="000000" w:themeColor="text1"/>
                      <w:sz w:val="28"/>
                      <w:szCs w:val="28"/>
                      <w:cs/>
                      <w:lang w:val="en-US"/>
                    </w:rPr>
                    <w:t>เมษายน</w:t>
                  </w:r>
                  <w:r w:rsidRPr="00BF74E0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255</w:t>
                  </w:r>
                  <w:r w:rsidR="00F02DAD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9</w:t>
                  </w:r>
                </w:p>
                <w:p w:rsidR="00220CB0" w:rsidRPr="00BF74E0" w:rsidRDefault="00220CB0" w:rsidP="00220CB0">
                  <w:pPr>
                    <w:pStyle w:val="VolumeandIssue"/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cs/>
                    </w:rPr>
                  </w:pPr>
                  <w:r w:rsidRPr="00BF74E0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ฉบับที่ </w:t>
                  </w:r>
                  <w:r w:rsidR="00531924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>7</w:t>
                  </w:r>
                  <w:r w:rsidRPr="00BF74E0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8"/>
                      <w:szCs w:val="28"/>
                      <w:cs/>
                    </w:rPr>
                    <w:t xml:space="preserve"> ครั้งที่ 1</w:t>
                  </w:r>
                </w:p>
              </w:txbxContent>
            </v:textbox>
            <w10:wrap anchorx="page" anchory="page"/>
          </v:shape>
        </w:pict>
      </w:r>
      <w:r>
        <w:rPr>
          <w:rFonts w:cs="Angsana New"/>
          <w:noProof/>
          <w:lang w:eastAsia="en-US" w:bidi="th-TH"/>
        </w:rPr>
        <w:pict>
          <v:group id="Group 1911" o:spid="_x0000_s1129" style="position:absolute;margin-left:299.25pt;margin-top:28.45pt;width:4in;height:727.55pt;z-index:2517166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">
            <v:rect id="Rectangle 252" o:spid="_x0000_s1130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ujcEA&#10;AADbAAAADwAAAGRycy9kb3ducmV2LnhtbESPQWvCQBSE74X+h+UVequbqqRtdBVRAl5j2/tj95mk&#10;Zt+G3TWm/94VBI/DzHzDLNej7cRAPrSOFbxPMhDE2pmWawU/3+XbJ4gQkQ12jknBPwVYr56fllgY&#10;d+GKhkOsRYJwKFBBE2NfSBl0QxbDxPXEyTs6bzEm6WtpPF4S3HZymmW5tNhyWmiwp21D+nQ4WwXu&#10;r/S5nvOow8nm5cDV725WKfX6Mm4WICKN8RG+t/dGwccX3L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7o3BAAAA2wAAAA8AAAAAAAAAAAAAAAAAmAIAAGRycy9kb3du&#10;cmV2LnhtbFBLBQYAAAAABAAEAPUAAACGAwAAAAA=&#10;" fillcolor="#f60" stroked="f" strokeweight="0" insetpen="t">
              <v:shadow color="#ccc"/>
              <o:lock v:ext="edit" shapetype="t"/>
              <v:textbox inset="2.88pt,2.88pt,2.88pt,2.88pt"/>
            </v:rect>
            <v:rect id="Rectangle 256" o:spid="_x0000_s1131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3N70A&#10;AADbAAAADwAAAGRycy9kb3ducmV2LnhtbERPy4rCMBTdC/5DuII7TWeUIh2jDA4Ft/WxvyTXtmNz&#10;U5JY699PFgMuD+e93Y+2EwP50DpW8LHMQBBrZ1quFVzO5WIDIkRkg51jUvCiAPvddLLFwrgnVzSc&#10;Yi1SCIcCFTQx9oWUQTdkMSxdT5y4m/MWY4K+lsbjM4XbTn5mWS4ttpwaGuzp0JC+nx5Wgfstfa7X&#10;POpwt3k5cHX9WVVKzWfj9xeISGN8i//dR6Ngk9anL+kHyN0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A03N70AAADbAAAADwAAAAAAAAAAAAAAAACYAgAAZHJzL2Rvd25yZXYu&#10;eG1sUEsFBgAAAAAEAAQA9QAAAIIDAAAAAA==&#10;" fillcolor="#f60" stroked="f" strokeweight="0" insetpen="t">
              <v:shadow color="#ccc"/>
              <o:lock v:ext="edit" shapetype="t"/>
              <v:textbox inset="2.88pt,2.88pt,2.88pt,2.88pt"/>
            </v:rect>
            <v:rect id="Rectangle 250" o:spid="_x0000_s1132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SrMAA&#10;AADbAAAADwAAAGRycy9kb3ducmV2LnhtbESPT4vCMBTE7wt+h/CEva2puhSpRhGXgtf65/5Inm21&#10;eSlJttZvv1lY2OMwM79hNrvRdmIgH1rHCuazDASxdqblWsHlXH6sQISIbLBzTApeFGC3nbxtsDDu&#10;yRUNp1iLBOFQoIImxr6QMuiGLIaZ64mTd3PeYkzS19J4fCa47eQiy3JpseW00GBPh4b04/RtFbh7&#10;6XP9yaMOD5uXA1fXr2Wl1Pt03K9BRBrjf/ivfTQKVnP4/ZJ+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GSrMAAAADbAAAADwAAAAAAAAAAAAAAAACYAgAAZHJzL2Rvd25y&#10;ZXYueG1sUEsFBgAAAAAEAAQA9QAAAIUDAAAAAA==&#10;" fillcolor="#f60" stroked="f" strokeweight="0" insetpen="t">
              <v:shadow color="#ccc"/>
              <o:lock v:ext="edit" shapetype="t"/>
              <v:textbox inset="2.88pt,2.88pt,2.88pt,2.88pt"/>
            </v:rect>
            <v:rect id="Rectangle 257" o:spid="_x0000_s1133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M28AA&#10;AADbAAAADwAAAGRycy9kb3ducmV2LnhtbESPzWrDMBCE74G+g9hCb4mcH4xxo4SQYsjVSXpfpK3t&#10;xloZSXHct68KhRyHmfmG2e4n24uRfOgcK1guMhDE2pmOGwXXSzUvQISIbLB3TAp+KMB+9zLbYmnc&#10;g2saz7ERCcKhRAVtjEMpZdAtWQwLNxAn78t5izFJ30jj8ZHgtperLMulxY7TQosDHVvSt/PdKnDf&#10;lc/1hicdbjavRq4/P9a1Um+v0+EdRKQpPsP/7ZNRUKzg70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MM28AAAADbAAAADwAAAAAAAAAAAAAAAACYAgAAZHJzL2Rvd25y&#10;ZXYueG1sUEsFBgAAAAAEAAQA9QAAAIUDAAAAAA==&#10;" fillcolor="#f60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rFonts w:cs="Angsana New"/>
          <w:noProof/>
          <w:lang w:eastAsia="en-US" w:bidi="th-TH"/>
        </w:rPr>
        <w:pict>
          <v:group id="Group 1910" o:spid="_x0000_s1119" style="position:absolute;margin-left:22.6pt;margin-top:28.45pt;width:282.35pt;height:727.55pt;z-index:25171558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">
            <v:rect id="Rectangle 254" o:spid="_x0000_s1120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xNMAA&#10;AADbAAAADwAAAGRycy9kb3ducmV2LnhtbESPQYvCMBSE7wv+h/CEva2prhSpRhGl4LXq3h/J27ba&#10;vJQk1vrvNwsLexxm5htmsxttJwbyoXWsYD7LQBBrZ1quFVwv5ccKRIjIBjvHpOBFAXbbydsGC+Oe&#10;XNFwjrVIEA4FKmhi7Aspg27IYpi5njh5385bjEn6WhqPzwS3nVxkWS4ttpwWGuzp0JC+nx9WgbuV&#10;PtdLHnW427wcuPo6flZKvU/H/RpEpDH+h//aJ6NgtYTfL+kHy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YxNMAAAADbAAAADwAAAAAAAAAAAAAAAACYAgAAZHJzL2Rvd25y&#10;ZXYueG1sUEsFBgAAAAAEAAQA9QAAAIUDAAAAAA==&#10;" fillcolor="#f60" stroked="f" strokeweight="0" insetpen="t">
              <v:shadow color="#ccc"/>
              <o:lock v:ext="edit" shapetype="t"/>
              <v:textbox inset="2.88pt,2.88pt,2.88pt,2.88pt"/>
            </v:rect>
            <v:rect id="Rectangle 253" o:spid="_x0000_s1121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Ur8AA&#10;AADbAAAADwAAAGRycy9kb3ducmV2LnhtbESPQWvCQBSE70L/w/IKvenGqkFSVxEl0Gu0vT92X5No&#10;9m3Y3cb033cFweMwM98wm91oOzGQD61jBfNZBoJYO9NyreDrXE7XIEJENtg5JgV/FGC3fZlssDDu&#10;xhUNp1iLBOFQoIImxr6QMuiGLIaZ64mT9+O8xZikr6XxeEtw28n3LMulxZbTQoM9HRrS19OvVeAu&#10;pc/1kkcdrjYvB66+j4tKqbfXcf8BItIYn+FH+9MoWK/g/iX9A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qUr8AAAADbAAAADwAAAAAAAAAAAAAAAACYAgAAZHJzL2Rvd25y&#10;ZXYueG1sUEsFBgAAAAAEAAQA9QAAAIUDAAAAAA==&#10;" fillcolor="#f60" stroked="f" strokeweight="0" insetpen="t">
              <v:shadow color="#ccc"/>
              <o:lock v:ext="edit" shapetype="t"/>
              <v:textbox inset="2.88pt,2.88pt,2.88pt,2.88pt"/>
            </v:rect>
            <v:rect id="Rectangle 251" o:spid="_x0000_s1122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K2MAA&#10;AADbAAAADwAAAGRycy9kb3ducmV2LnhtbESPT4vCMBTE7wt+h/CEva2p61KkGkVcCl7rn/sjebbV&#10;5qUk2dr99htB2OMwM79h1tvRdmIgH1rHCuazDASxdqblWsH5VH4sQYSIbLBzTAp+KcB2M3lbY2Hc&#10;gysajrEWCcKhQAVNjH0hZdANWQwz1xMn7+q8xZikr6Xx+Ehw28nPLMulxZbTQoM97RvS9+OPVeBu&#10;pc/1F4863G1eDlxdvheVUu/TcbcCEWmM/+FX+2AULHN4fkk/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gK2MAAAADbAAAADwAAAAAAAAAAAAAAAACYAgAAZHJzL2Rvd25y&#10;ZXYueG1sUEsFBgAAAAAEAAQA9QAAAIUDAAAAAA==&#10;" fillcolor="#f60" stroked="f" strokeweight="0" insetpen="t">
              <v:shadow color="#ccc"/>
              <o:lock v:ext="edit" shapetype="t"/>
              <v:textbox inset="2.88pt,2.88pt,2.88pt,2.88pt"/>
            </v:rect>
            <v:rect id="Rectangle 255" o:spid="_x0000_s112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vQ8EA&#10;AADbAAAADwAAAGRycy9kb3ducmV2LnhtbESPzWrDMBCE74W8g9hAbo2cpjjBiRJCi6FX5+e+SBvb&#10;ibUykuq4b18VCjkOM/MNs92PthMD+dA6VrCYZyCItTMt1wrOp/J1DSJEZIOdY1LwQwH2u8nLFgvj&#10;HlzRcIy1SBAOBSpoYuwLKYNuyGKYu544eVfnLcYkfS2Nx0eC206+ZVkuLbacFhrs6aMhfT9+WwXu&#10;Vvpcv/Oow93m5cDV5XNZKTWbjocNiEhjfIb/219GwXoFf1/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kr0PBAAAA2wAAAA8AAAAAAAAAAAAAAAAAmAIAAGRycy9kb3du&#10;cmV2LnhtbFBLBQYAAAAABAAEAPUAAACGAwAAAAA=&#10;" fillcolor="#f60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  <w:lang w:eastAsia="en-US" w:bidi="th-TH"/>
        </w:rPr>
        <w:pict>
          <v:shape id="Text Box 1867" o:spid="_x0000_s1029" type="#_x0000_t202" style="position:absolute;margin-left:435.15pt;margin-top:80.85pt;width:132.55pt;height:27.7pt;z-index: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EAtA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" filled="f" stroked="f">
            <v:textbox style="mso-next-textbox:#Text Box 1867;mso-fit-shape-to-text:t" inset="0,0,0,0">
              <w:txbxContent>
                <w:p w:rsidR="00A44858" w:rsidRPr="00AB45AC" w:rsidRDefault="00D025B5">
                  <w:pPr>
                    <w:pStyle w:val="VolumeandIssue"/>
                    <w:jc w:val="right"/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4"/>
                      <w:szCs w:val="24"/>
                      <w:cs/>
                    </w:rPr>
                  </w:pPr>
                  <w:r w:rsidRPr="00AB45AC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4"/>
                      <w:szCs w:val="32"/>
                      <w:cs/>
                    </w:rPr>
                    <w:t>นายชุมพร  มะโน</w:t>
                  </w:r>
                </w:p>
                <w:p w:rsidR="00A44858" w:rsidRPr="00AB45AC" w:rsidRDefault="00D025B5">
                  <w:pPr>
                    <w:pStyle w:val="VolumeandIssue"/>
                    <w:jc w:val="right"/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4"/>
                      <w:szCs w:val="32"/>
                      <w:cs/>
                    </w:rPr>
                  </w:pPr>
                  <w:r w:rsidRPr="00AB45AC">
                    <w:rPr>
                      <w:rFonts w:ascii="TH SarabunIT๙" w:hAnsi="TH SarabunIT๙" w:cs="TH SarabunIT๙"/>
                      <w:b w:val="0"/>
                      <w:bCs/>
                      <w:color w:val="000000" w:themeColor="text1"/>
                      <w:sz w:val="24"/>
                      <w:szCs w:val="32"/>
                      <w:cs/>
                    </w:rPr>
                    <w:t>นายกเทศมนตรีตำบลก้อ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5" o:spid="_x0000_s1031" type="#_x0000_t202" style="position:absolute;margin-left:183.8pt;margin-top:137pt;width:383.95pt;height:60.65pt;z-index: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9BswIAALI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" filled="f" stroked="f">
            <v:textbox style="mso-next-textbox:#Text Box 15" inset="0,0,0,0">
              <w:txbxContent>
                <w:p w:rsidR="00A22BCB" w:rsidRPr="00A22BCB" w:rsidRDefault="00D025B5" w:rsidP="00D025B5">
                  <w:pPr>
                    <w:pStyle w:val="a6"/>
                    <w:shd w:val="clear" w:color="auto" w:fill="FFFFFF"/>
                    <w:jc w:val="center"/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6"/>
                      <w:szCs w:val="42"/>
                    </w:rPr>
                  </w:pPr>
                  <w:r w:rsidRPr="00A22B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6"/>
                      <w:szCs w:val="42"/>
                      <w:cs/>
                    </w:rPr>
                    <w:t>“แก่งก้อแสนงาม   เรืองนามน้ำตก</w:t>
                  </w:r>
                  <w:r w:rsidR="00A22BCB" w:rsidRPr="00A22BCB">
                    <w:rPr>
                      <w:rFonts w:asciiTheme="minorBidi" w:hAnsiTheme="minorBidi" w:cstheme="minorBidi" w:hint="cs"/>
                      <w:b/>
                      <w:bCs/>
                      <w:color w:val="FF0000"/>
                      <w:sz w:val="36"/>
                      <w:szCs w:val="42"/>
                      <w:cs/>
                    </w:rPr>
                    <w:t xml:space="preserve">  </w:t>
                  </w:r>
                  <w:r w:rsidRPr="00A22B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6"/>
                      <w:szCs w:val="42"/>
                      <w:cs/>
                    </w:rPr>
                    <w:t>มรดกลุ่มน้ำ</w:t>
                  </w:r>
                  <w:proofErr w:type="spellStart"/>
                  <w:r w:rsidRPr="00A22B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6"/>
                      <w:szCs w:val="42"/>
                      <w:cs/>
                    </w:rPr>
                    <w:t>ปิง</w:t>
                  </w:r>
                  <w:proofErr w:type="spellEnd"/>
                  <w:r w:rsidRPr="00A22B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6"/>
                      <w:szCs w:val="42"/>
                      <w:cs/>
                    </w:rPr>
                    <w:t xml:space="preserve">   </w:t>
                  </w:r>
                </w:p>
                <w:p w:rsidR="00D025B5" w:rsidRPr="00A22BCB" w:rsidRDefault="00D025B5" w:rsidP="00D025B5">
                  <w:pPr>
                    <w:pStyle w:val="a6"/>
                    <w:shd w:val="clear" w:color="auto" w:fill="FFFFFF"/>
                    <w:jc w:val="center"/>
                    <w:rPr>
                      <w:rFonts w:ascii="4815_KwangMD_Catthai" w:hAnsi="4815_KwangMD_Catthai" w:cs="4815_KwangMD_Catthai"/>
                      <w:b/>
                      <w:bCs/>
                      <w:color w:val="FF0000"/>
                      <w:sz w:val="40"/>
                      <w:szCs w:val="46"/>
                    </w:rPr>
                  </w:pPr>
                  <w:r w:rsidRPr="00A22BCB">
                    <w:rPr>
                      <w:rFonts w:asciiTheme="minorBidi" w:hAnsiTheme="minorBidi" w:cstheme="minorBidi"/>
                      <w:b/>
                      <w:bCs/>
                      <w:color w:val="FF0000"/>
                      <w:sz w:val="36"/>
                      <w:szCs w:val="42"/>
                      <w:cs/>
                    </w:rPr>
                    <w:t>บริสุทธิ์จริงอากาศ   ธรรมชาติสุดสวย   ร่ำรวยข้าวโพด”</w:t>
                  </w:r>
                </w:p>
                <w:p w:rsidR="00A44858" w:rsidRPr="00A22BCB" w:rsidRDefault="00A44858">
                  <w:pPr>
                    <w:pStyle w:val="1"/>
                    <w:rPr>
                      <w:rFonts w:ascii="Angsana New" w:hAnsi="Angsana New" w:cs="Angsana New"/>
                      <w:color w:val="FF0000"/>
                      <w:lang w:bidi="th-TH"/>
                    </w:rPr>
                  </w:pPr>
                </w:p>
              </w:txbxContent>
            </v:textbox>
            <w10:wrap anchorx="page" anchory="page"/>
          </v:shape>
        </w:pict>
      </w:r>
      <w:r w:rsidR="00A8229B">
        <w:rPr>
          <w:rFonts w:cs="Angsana New"/>
          <w:noProof/>
          <w:lang w:eastAsia="en-US" w:bidi="th-TH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-196716</wp:posOffset>
            </wp:positionH>
            <wp:positionV relativeFrom="paragraph">
              <wp:posOffset>420904</wp:posOffset>
            </wp:positionV>
            <wp:extent cx="1061233" cy="1078120"/>
            <wp:effectExtent l="0" t="0" r="5715" b="8255"/>
            <wp:wrapNone/>
            <wp:docPr id="2" name="รูปภาพ 2" descr="F:\โลโก้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โลโก้..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33" cy="10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29B" w:rsidRPr="00A8229B">
        <w:rPr>
          <w:rFonts w:cs="Angsana New"/>
          <w:lang w:bidi="th-TH"/>
        </w:rPr>
        <w:t xml:space="preserve"> </w:t>
      </w:r>
      <w:r w:rsidR="00A44858">
        <w:rPr>
          <w:rFonts w:cs="Angsana New"/>
          <w:cs/>
          <w:lang w:bidi="th-TH"/>
        </w:rPr>
        <w:br w:type="page"/>
      </w:r>
      <w:r>
        <w:rPr>
          <w:noProof/>
          <w:lang w:eastAsia="en-US" w:bidi="th-TH"/>
        </w:rPr>
        <w:pict>
          <v:rect id="Rectangle 123" o:spid="_x0000_s1096" style="position:absolute;margin-left:34.05pt;margin-top:36.15pt;width:540pt;height:28.8pt;z-index: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" fillcolor="#f60" stroked="f">
            <w10:wrap anchorx="page" anchory="page"/>
          </v:rect>
        </w:pict>
      </w:r>
      <w:r>
        <w:rPr>
          <w:noProof/>
          <w:lang w:eastAsia="en-US" w:bidi="th-TH"/>
        </w:rPr>
        <w:pict>
          <v:shape id="Text Box 124" o:spid="_x0000_s1046" type="#_x0000_t202" style="position:absolute;margin-left:48pt;margin-top:42pt;width:90pt;height:27pt;z-index: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" filled="f" stroked="f">
            <v:textbox inset="0,0,0,0">
              <w:txbxContent>
                <w:p w:rsidR="00A44858" w:rsidRPr="006A7867" w:rsidRDefault="00A44858">
                  <w:pPr>
                    <w:rPr>
                      <w:rStyle w:val="a5"/>
                      <w:rFonts w:ascii="TH NiramitIT๙" w:hAnsi="TH NiramitIT๙" w:cs="TH NiramitIT๙"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6A7867">
                    <w:rPr>
                      <w:rStyle w:val="a5"/>
                      <w:rFonts w:ascii="TH NiramitIT๙" w:hAnsi="TH NiramitIT๙" w:cs="TH NiramitIT๙"/>
                      <w:sz w:val="32"/>
                      <w:szCs w:val="32"/>
                      <w:cs/>
                      <w:lang w:bidi="th-TH"/>
                    </w:rPr>
                    <w:t>ห</w:t>
                  </w:r>
                  <w:r w:rsidR="00A4561A" w:rsidRPr="006A7867">
                    <w:rPr>
                      <w:rStyle w:val="a5"/>
                      <w:rFonts w:ascii="TH NiramitIT๙" w:hAnsi="TH NiramitIT๙" w:cs="TH NiramitIT๙"/>
                      <w:sz w:val="32"/>
                      <w:szCs w:val="32"/>
                      <w:cs/>
                      <w:lang w:bidi="th-TH"/>
                    </w:rPr>
                    <w:t xml:space="preserve">น้า 2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52" o:spid="_x0000_s1049" type="#_x0000_t202" style="position:absolute;margin-left:200pt;margin-top:97pt;width:7.2pt;height:7.2pt;z-index:25165824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zi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B9XSzisgIAALwFAAAO&#10;AAAAAAAAAAAAAAAAAC4CAABkcnMvZTJvRG9jLnhtbFBLAQItABQABgAIAAAAIQCrPijn3gAAAAsB&#10;AAAPAAAAAAAAAAAAAAAAAAwFAABkcnMvZG93bnJldi54bWxQSwUGAAAAAAQABADzAAAAFwYAAAAA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56" o:spid="_x0000_s1050" type="#_x0000_t202" style="position:absolute;margin-left:201pt;margin-top:351pt;width:7.2pt;height:7.2pt;z-index:25166028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O8sg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GFqc7yyAgAAvAUAAA4A&#10;AAAAAAAAAAAAAAAALgIAAGRycy9lMm9Eb2MueG1sUEsBAi0AFAAGAAgAAAAhAOyYhafdAAAACwEA&#10;AA8AAAAAAAAAAAAAAAAADAUAAGRycy9kb3ducmV2LnhtbFBLBQYAAAAABAAEAPMAAAAWBgAAAAA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60" o:spid="_x0000_s1051" type="#_x0000_t202" style="position:absolute;margin-left:201pt;margin-top:604pt;width:7.2pt;height:7.2pt;z-index:25166131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c9nsgIAALw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+ZHPZ7ICAAC8BQAA&#10;DgAAAAAAAAAAAAAAAAAuAgAAZHJzL2Uyb0RvYy54bWxQSwECLQAUAAYACAAAACEAzMy4598AAAAN&#10;AQAADwAAAAAAAAAAAAAAAAAMBQAAZHJzL2Rvd25yZXYueG1sUEsFBgAAAAAEAAQA8wAAABgGAAAA&#10;AA=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</w:p>
    <w:p w:rsidR="006145F5" w:rsidRPr="006145F5" w:rsidRDefault="00574253" w:rsidP="006145F5">
      <w:pPr>
        <w:rPr>
          <w:rFonts w:cs="Angsana New"/>
          <w:cs/>
          <w:lang w:bidi="th-TH"/>
        </w:rPr>
      </w:pPr>
      <w:r>
        <w:rPr>
          <w:rFonts w:cs="Angsana New"/>
          <w:noProof/>
          <w:lang w:eastAsia="en-US" w:bidi="th-TH"/>
        </w:rPr>
        <w:lastRenderedPageBreak/>
        <w:drawing>
          <wp:anchor distT="0" distB="0" distL="114300" distR="114300" simplePos="0" relativeHeight="251731968" behindDoc="1" locked="0" layoutInCell="1" allowOverlap="1" wp14:anchorId="2829A0F0" wp14:editId="600FE70F">
            <wp:simplePos x="0" y="0"/>
            <wp:positionH relativeFrom="column">
              <wp:posOffset>1656080</wp:posOffset>
            </wp:positionH>
            <wp:positionV relativeFrom="paragraph">
              <wp:posOffset>2517140</wp:posOffset>
            </wp:positionV>
            <wp:extent cx="1940560" cy="1060450"/>
            <wp:effectExtent l="0" t="0" r="0" b="0"/>
            <wp:wrapNone/>
            <wp:docPr id="7" name="รูปภาพ 7" descr="C:\Users\PREM\Desktop\12920391_1139334259439458_38329211001298179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M\Desktop\12920391_1139334259439458_3832921100129817987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gsana New"/>
          <w:noProof/>
          <w:lang w:eastAsia="en-US" w:bidi="th-TH"/>
        </w:rPr>
        <w:drawing>
          <wp:anchor distT="0" distB="0" distL="114300" distR="114300" simplePos="0" relativeHeight="251728896" behindDoc="1" locked="0" layoutInCell="1" allowOverlap="1" wp14:anchorId="49144BFF" wp14:editId="2AB447AF">
            <wp:simplePos x="0" y="0"/>
            <wp:positionH relativeFrom="column">
              <wp:posOffset>3797300</wp:posOffset>
            </wp:positionH>
            <wp:positionV relativeFrom="paragraph">
              <wp:posOffset>-5715</wp:posOffset>
            </wp:positionV>
            <wp:extent cx="2033905" cy="3616325"/>
            <wp:effectExtent l="0" t="0" r="0" b="0"/>
            <wp:wrapNone/>
            <wp:docPr id="11" name="รูปภาพ 11" descr="C:\Users\PREM\Desktop\12794593_1139338229439061_88426561990069294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EM\Desktop\12794593_1139338229439061_8842656199006929471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gsana New"/>
          <w:noProof/>
          <w:lang w:eastAsia="en-US" w:bidi="th-TH"/>
        </w:rPr>
        <w:drawing>
          <wp:anchor distT="0" distB="0" distL="114300" distR="114300" simplePos="0" relativeHeight="251729920" behindDoc="1" locked="0" layoutInCell="1" allowOverlap="1" wp14:anchorId="612EDA71" wp14:editId="5D7F0108">
            <wp:simplePos x="0" y="0"/>
            <wp:positionH relativeFrom="column">
              <wp:posOffset>-419100</wp:posOffset>
            </wp:positionH>
            <wp:positionV relativeFrom="paragraph">
              <wp:posOffset>-6350</wp:posOffset>
            </wp:positionV>
            <wp:extent cx="1903095" cy="1070610"/>
            <wp:effectExtent l="0" t="0" r="0" b="0"/>
            <wp:wrapNone/>
            <wp:docPr id="10" name="รูปภาพ 10" descr="C:\Users\PREM\Desktop\12321429_1139337589439125_77781795624323252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M\Desktop\12321429_1139337589439125_7778179562432325260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gsana New"/>
          <w:noProof/>
          <w:lang w:eastAsia="en-US" w:bidi="th-TH"/>
        </w:rPr>
        <w:drawing>
          <wp:anchor distT="0" distB="0" distL="114300" distR="114300" simplePos="0" relativeHeight="251726848" behindDoc="1" locked="0" layoutInCell="1" allowOverlap="1" wp14:anchorId="6C5783E5" wp14:editId="746BC8EC">
            <wp:simplePos x="0" y="0"/>
            <wp:positionH relativeFrom="column">
              <wp:posOffset>1651635</wp:posOffset>
            </wp:positionH>
            <wp:positionV relativeFrom="paragraph">
              <wp:posOffset>-6350</wp:posOffset>
            </wp:positionV>
            <wp:extent cx="1940560" cy="1091565"/>
            <wp:effectExtent l="0" t="0" r="0" b="0"/>
            <wp:wrapNone/>
            <wp:docPr id="13" name="รูปภาพ 13" descr="C:\Users\PREM\Desktop\12919632_1137548466284704_44648478825651692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M\Desktop\12919632_1137548466284704_4464847882565169252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gsana New"/>
          <w:noProof/>
          <w:lang w:eastAsia="en-US" w:bidi="th-TH"/>
        </w:rPr>
        <w:drawing>
          <wp:anchor distT="0" distB="0" distL="114300" distR="114300" simplePos="0" relativeHeight="251730944" behindDoc="1" locked="0" layoutInCell="1" allowOverlap="1" wp14:anchorId="362C622C" wp14:editId="5FBF0F45">
            <wp:simplePos x="0" y="0"/>
            <wp:positionH relativeFrom="column">
              <wp:posOffset>-419100</wp:posOffset>
            </wp:positionH>
            <wp:positionV relativeFrom="paragraph">
              <wp:posOffset>2512695</wp:posOffset>
            </wp:positionV>
            <wp:extent cx="1903095" cy="1069975"/>
            <wp:effectExtent l="0" t="0" r="0" b="0"/>
            <wp:wrapNone/>
            <wp:docPr id="9" name="รูปภาพ 9" descr="C:\Users\PREM\Desktop\12920533_1139334369439447_46248833434705423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EM\Desktop\12920533_1139334369439447_4624883343470542399_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gsana New"/>
          <w:noProof/>
          <w:lang w:eastAsia="en-US" w:bidi="th-TH"/>
        </w:rPr>
        <w:pict>
          <v:shape id="_x0000_s1144" type="#_x0000_t202" style="position:absolute;margin-left:405pt;margin-top:53.5pt;width:167.1pt;height:28.25pt;z-index:251736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" filled="f" stroked="f">
            <v:textbox inset="0,0,0,0">
              <w:txbxContent>
                <w:p w:rsidR="00574253" w:rsidRPr="00A86A7D" w:rsidRDefault="00574253" w:rsidP="00574253">
                  <w:pPr>
                    <w:pStyle w:val="PageTitle"/>
                    <w:rPr>
                      <w:rFonts w:ascii="TH NiramitIT๙" w:hAnsi="TH NiramitIT๙" w:cs="TH NiramitIT๙"/>
                      <w:bCs/>
                      <w:sz w:val="32"/>
                      <w:szCs w:val="32"/>
                      <w:cs/>
                    </w:rPr>
                  </w:pPr>
                  <w:r w:rsidRPr="00A86A7D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 xml:space="preserve">จดหมายข่าวของ </w:t>
                  </w:r>
                  <w:r w:rsidRPr="00A86A7D">
                    <w:rPr>
                      <w:rFonts w:ascii="TH NiramitIT๙" w:hAnsi="TH NiramitIT๙" w:cs="TH NiramitIT๙"/>
                      <w:sz w:val="32"/>
                      <w:szCs w:val="32"/>
                      <w:cs/>
                      <w:lang w:val="en-US"/>
                    </w:rPr>
                    <w:t>เทศบาลตำบลก้อ</w:t>
                  </w:r>
                </w:p>
              </w:txbxContent>
            </v:textbox>
            <w10:wrap anchorx="page" anchory="page"/>
          </v:shape>
        </w:pict>
      </w:r>
      <w:r>
        <w:rPr>
          <w:rFonts w:cs="Angsana New"/>
          <w:noProof/>
          <w:lang w:eastAsia="en-US" w:bidi="th-TH"/>
        </w:rPr>
        <w:pict>
          <v:rect id="_x0000_s1143" style="position:absolute;margin-left:46.05pt;margin-top:48.15pt;width:540pt;height:28.8pt;z-index:251735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" fillcolor="#f60" stroked="f">
            <w10:wrap anchorx="page" anchory="page"/>
          </v:rect>
        </w:pict>
      </w:r>
    </w:p>
    <w:p w:rsidR="006145F5" w:rsidRPr="006145F5" w:rsidRDefault="006145F5" w:rsidP="006145F5">
      <w:pPr>
        <w:rPr>
          <w:rFonts w:cs="Angsana New"/>
          <w:cs/>
          <w:lang w:bidi="th-TH"/>
        </w:rPr>
      </w:pPr>
    </w:p>
    <w:p w:rsidR="006145F5" w:rsidRPr="006145F5" w:rsidRDefault="006145F5" w:rsidP="006145F5">
      <w:pPr>
        <w:rPr>
          <w:rFonts w:cs="Angsana New"/>
          <w:cs/>
          <w:lang w:bidi="th-TH"/>
        </w:rPr>
      </w:pPr>
    </w:p>
    <w:p w:rsidR="006145F5" w:rsidRPr="006145F5" w:rsidRDefault="006145F5" w:rsidP="006145F5">
      <w:pPr>
        <w:rPr>
          <w:rFonts w:cs="Angsana New"/>
          <w:cs/>
          <w:lang w:bidi="th-TH"/>
        </w:rPr>
      </w:pPr>
    </w:p>
    <w:p w:rsidR="006145F5" w:rsidRPr="006145F5" w:rsidRDefault="006145F5" w:rsidP="006145F5">
      <w:pPr>
        <w:rPr>
          <w:rFonts w:cs="Angsana New"/>
          <w:cs/>
          <w:lang w:bidi="th-TH"/>
        </w:rPr>
      </w:pPr>
    </w:p>
    <w:p w:rsidR="006145F5" w:rsidRPr="006145F5" w:rsidRDefault="006145F5" w:rsidP="006145F5">
      <w:pPr>
        <w:rPr>
          <w:rFonts w:cs="Angsana New"/>
          <w:cs/>
          <w:lang w:bidi="th-TH"/>
        </w:rPr>
      </w:pPr>
    </w:p>
    <w:p w:rsidR="006145F5" w:rsidRPr="006145F5" w:rsidRDefault="00574253" w:rsidP="006145F5">
      <w:pPr>
        <w:rPr>
          <w:rFonts w:cs="Angsana New"/>
          <w:cs/>
          <w:lang w:bidi="th-TH"/>
        </w:rPr>
      </w:pPr>
      <w:r>
        <w:rPr>
          <w:rFonts w:cs="Angsana New"/>
          <w:noProof/>
          <w:lang w:eastAsia="en-US" w:bidi="th-TH"/>
        </w:rPr>
        <w:drawing>
          <wp:anchor distT="0" distB="0" distL="114300" distR="114300" simplePos="0" relativeHeight="251727872" behindDoc="1" locked="0" layoutInCell="1" allowOverlap="1" wp14:anchorId="1D1EB792" wp14:editId="3E7526F8">
            <wp:simplePos x="0" y="0"/>
            <wp:positionH relativeFrom="column">
              <wp:posOffset>1652270</wp:posOffset>
            </wp:positionH>
            <wp:positionV relativeFrom="paragraph">
              <wp:posOffset>9525</wp:posOffset>
            </wp:positionV>
            <wp:extent cx="1940560" cy="1081405"/>
            <wp:effectExtent l="0" t="0" r="0" b="0"/>
            <wp:wrapNone/>
            <wp:docPr id="12" name="รูปภาพ 12" descr="C:\Users\PREM\Desktop\1470124_1139338452772372_37903771181886902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EM\Desktop\1470124_1139338452772372_379037711818869022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26"/>
                    <a:stretch/>
                  </pic:blipFill>
                  <pic:spPr bwMode="auto">
                    <a:xfrm>
                      <a:off x="0" y="0"/>
                      <a:ext cx="194056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gsana New"/>
          <w:noProof/>
          <w:lang w:eastAsia="en-US" w:bidi="th-TH"/>
        </w:rPr>
        <w:drawing>
          <wp:anchor distT="0" distB="0" distL="114300" distR="114300" simplePos="0" relativeHeight="251732992" behindDoc="1" locked="0" layoutInCell="1" allowOverlap="1" wp14:anchorId="1461F5D0" wp14:editId="0D1FEEF4">
            <wp:simplePos x="0" y="0"/>
            <wp:positionH relativeFrom="column">
              <wp:posOffset>-419100</wp:posOffset>
            </wp:positionH>
            <wp:positionV relativeFrom="paragraph">
              <wp:posOffset>9304</wp:posOffset>
            </wp:positionV>
            <wp:extent cx="1903095" cy="1069975"/>
            <wp:effectExtent l="0" t="0" r="0" b="0"/>
            <wp:wrapNone/>
            <wp:docPr id="1" name="รูปภาพ 1" descr="C:\Users\PREM\Desktop\12938095_1139334216106129_12669794929201996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M\Desktop\12938095_1139334216106129_1266979492920199699_n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gsana New"/>
          <w:noProof/>
          <w:lang w:eastAsia="en-US" w:bidi="th-TH"/>
        </w:rPr>
        <w:pict>
          <v:shape id="_x0000_s1145" type="#_x0000_t202" style="position:absolute;margin-left:60pt;margin-top:54pt;width:90pt;height:27pt;z-index:251737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" filled="f" stroked="f">
            <v:textbox inset="0,0,0,0">
              <w:txbxContent>
                <w:p w:rsidR="00574253" w:rsidRPr="00A86A7D" w:rsidRDefault="00574253" w:rsidP="00574253">
                  <w:pPr>
                    <w:rPr>
                      <w:rStyle w:val="a5"/>
                      <w:rFonts w:ascii="TH NiramitIT๙" w:hAnsi="TH NiramitIT๙" w:cs="TH NiramitIT๙"/>
                      <w:bCs/>
                      <w:sz w:val="32"/>
                      <w:szCs w:val="32"/>
                      <w:cs/>
                      <w:lang w:bidi="th-TH"/>
                    </w:rPr>
                  </w:pPr>
                  <w:r w:rsidRPr="00A86A7D">
                    <w:rPr>
                      <w:rStyle w:val="a5"/>
                      <w:rFonts w:ascii="TH NiramitIT๙" w:hAnsi="TH NiramitIT๙" w:cs="TH NiramitIT๙"/>
                      <w:sz w:val="32"/>
                      <w:szCs w:val="32"/>
                      <w:cs/>
                      <w:lang w:bidi="th-TH"/>
                    </w:rPr>
                    <w:t xml:space="preserve">หน้า 2 </w:t>
                  </w:r>
                </w:p>
              </w:txbxContent>
            </v:textbox>
            <w10:wrap anchorx="page" anchory="page"/>
          </v:shape>
        </w:pict>
      </w:r>
    </w:p>
    <w:p w:rsidR="006145F5" w:rsidRPr="006145F5" w:rsidRDefault="006145F5" w:rsidP="006145F5">
      <w:pPr>
        <w:rPr>
          <w:rFonts w:cs="Angsana New"/>
          <w:cs/>
          <w:lang w:bidi="th-TH"/>
        </w:rPr>
      </w:pPr>
    </w:p>
    <w:p w:rsidR="006145F5" w:rsidRPr="006145F5" w:rsidRDefault="006145F5" w:rsidP="006145F5">
      <w:pPr>
        <w:rPr>
          <w:rFonts w:cs="Angsana New"/>
          <w:cs/>
          <w:lang w:bidi="th-TH"/>
        </w:rPr>
      </w:pPr>
    </w:p>
    <w:p w:rsidR="006A7867" w:rsidRDefault="006A7867">
      <w:pPr>
        <w:rPr>
          <w:lang w:bidi="th-TH"/>
        </w:rPr>
      </w:pPr>
    </w:p>
    <w:p w:rsidR="006A7867" w:rsidRDefault="006A7867">
      <w:pPr>
        <w:rPr>
          <w:lang w:bidi="th-TH"/>
        </w:rPr>
      </w:pPr>
    </w:p>
    <w:p w:rsidR="006A7867" w:rsidRDefault="006A7867">
      <w:pPr>
        <w:rPr>
          <w:lang w:bidi="th-TH"/>
        </w:rPr>
      </w:pPr>
    </w:p>
    <w:p w:rsidR="006A7867" w:rsidRDefault="006A7867">
      <w:pPr>
        <w:rPr>
          <w:lang w:bidi="th-TH"/>
        </w:rPr>
      </w:pPr>
    </w:p>
    <w:p w:rsidR="006A7867" w:rsidRDefault="006A7867">
      <w:pPr>
        <w:rPr>
          <w:lang w:bidi="th-TH"/>
        </w:rPr>
      </w:pPr>
    </w:p>
    <w:p w:rsidR="006A7867" w:rsidRDefault="006A7867">
      <w:pPr>
        <w:rPr>
          <w:lang w:bidi="th-TH"/>
        </w:rPr>
      </w:pPr>
    </w:p>
    <w:p w:rsidR="006A7867" w:rsidRDefault="006A7867">
      <w:pPr>
        <w:rPr>
          <w:lang w:bidi="th-TH"/>
        </w:rPr>
      </w:pPr>
    </w:p>
    <w:p w:rsidR="006A7867" w:rsidRDefault="006A7867">
      <w:pPr>
        <w:rPr>
          <w:lang w:bidi="th-TH"/>
        </w:rPr>
      </w:pPr>
    </w:p>
    <w:p w:rsidR="006A7867" w:rsidRDefault="006A7867">
      <w:pPr>
        <w:rPr>
          <w:lang w:bidi="th-TH"/>
        </w:rPr>
      </w:pPr>
    </w:p>
    <w:p w:rsidR="006A7867" w:rsidRDefault="006A7867">
      <w:pPr>
        <w:rPr>
          <w:lang w:bidi="th-TH"/>
        </w:rPr>
      </w:pPr>
    </w:p>
    <w:p w:rsidR="006A7867" w:rsidRDefault="00574253">
      <w:pPr>
        <w:rPr>
          <w:lang w:bidi="th-TH"/>
        </w:rPr>
      </w:pPr>
      <w:r>
        <w:rPr>
          <w:noProof/>
          <w:lang w:eastAsia="en-US" w:bidi="th-TH"/>
        </w:rPr>
        <w:pict>
          <v:shape id="_x0000_s1140" type="#_x0000_t202" style="position:absolute;margin-left:-37.45pt;margin-top:11.15pt;width:494.05pt;height:321.3pt;z-index:2517340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2X3grlYCAABrBAAADgAAAAAAAAAAAAAAAAAuAgAAZHJzL2Uyb0RvYy54bWxQSwECLQAU&#10;AAYACAAAACEA/S8y1tsAAAAFAQAADwAAAAAAAAAAAAAAAACwBAAAZHJzL2Rvd25yZXYueG1sUEsF&#10;BgAAAAAEAAQA8wAAALgFAAAAAA==&#10;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78"/>
                  </w:tblGrid>
                  <w:tr w:rsidR="008C2739" w:rsidRPr="008C2739" w:rsidTr="00874FB7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C2739" w:rsidRPr="008C2739" w:rsidRDefault="00E371B8" w:rsidP="008C2739">
                        <w:pPr>
                          <w:jc w:val="center"/>
                          <w:rPr>
                            <w:rFonts w:ascii="TH NiramitIT๙" w:hAnsi="TH NiramitIT๙" w:cs="TH NiramitIT๙"/>
                            <w:b/>
                            <w:bCs/>
                            <w:color w:val="0000FF"/>
                            <w:sz w:val="40"/>
                            <w:szCs w:val="40"/>
                            <w:lang w:eastAsia="en-US" w:bidi="th-TH"/>
                          </w:rPr>
                        </w:pPr>
                        <w:r>
                          <w:rPr>
                            <w:rFonts w:ascii="TH NiramitIT๙" w:hAnsi="TH NiramitIT๙" w:cs="TH NiramitIT๙"/>
                            <w:b/>
                            <w:bCs/>
                            <w:color w:val="0000FF"/>
                            <w:sz w:val="52"/>
                            <w:szCs w:val="52"/>
                            <w:lang w:bidi="th-TH"/>
                          </w:rPr>
                          <w:t>“</w:t>
                        </w:r>
                        <w:r w:rsidR="008C2739" w:rsidRPr="00E371B8">
                          <w:rPr>
                            <w:rFonts w:ascii="TH NiramitIT๙" w:hAnsi="TH NiramitIT๙" w:cs="TH NiramitIT๙"/>
                            <w:b/>
                            <w:bCs/>
                            <w:color w:val="0000FF"/>
                            <w:sz w:val="52"/>
                            <w:szCs w:val="52"/>
                            <w:cs/>
                            <w:lang w:bidi="th-TH"/>
                          </w:rPr>
                          <w:t>โครงการ</w:t>
                        </w:r>
                        <w:r w:rsidR="008C2739" w:rsidRPr="00E371B8">
                          <w:rPr>
                            <w:rFonts w:ascii="TH NiramitIT๙" w:hAnsi="TH NiramitIT๙" w:cs="TH NiramitIT๙" w:hint="cs"/>
                            <w:b/>
                            <w:bCs/>
                            <w:color w:val="0000FF"/>
                            <w:sz w:val="52"/>
                            <w:szCs w:val="52"/>
                            <w:cs/>
                            <w:lang w:eastAsia="en-US" w:bidi="th-TH"/>
                          </w:rPr>
                          <w:t>ทำบุญ</w:t>
                        </w:r>
                        <w:r w:rsidR="008C2739" w:rsidRPr="00E371B8">
                          <w:rPr>
                            <w:rFonts w:ascii="TH NiramitIT๙" w:hAnsi="TH NiramitIT๙" w:cs="TH NiramitIT๙"/>
                            <w:b/>
                            <w:bCs/>
                            <w:color w:val="0000FF"/>
                            <w:sz w:val="52"/>
                            <w:szCs w:val="52"/>
                            <w:cs/>
                            <w:lang w:bidi="th-TH"/>
                          </w:rPr>
                          <w:t>สรงน้ำ</w:t>
                        </w:r>
                        <w:r w:rsidR="008C2739" w:rsidRPr="00E371B8">
                          <w:rPr>
                            <w:rFonts w:ascii="TH NiramitIT๙" w:hAnsi="TH NiramitIT๙" w:cs="TH NiramitIT๙" w:hint="cs"/>
                            <w:b/>
                            <w:bCs/>
                            <w:color w:val="0000FF"/>
                            <w:sz w:val="52"/>
                            <w:szCs w:val="52"/>
                            <w:cs/>
                            <w:lang w:bidi="th-TH"/>
                          </w:rPr>
                          <w:t>วัดบ้านเก่า</w:t>
                        </w:r>
                        <w:r>
                          <w:rPr>
                            <w:rFonts w:ascii="TH NiramitIT๙" w:hAnsi="TH NiramitIT๙" w:cs="TH NiramitIT๙"/>
                            <w:b/>
                            <w:bCs/>
                            <w:color w:val="0000FF"/>
                            <w:sz w:val="40"/>
                            <w:szCs w:val="40"/>
                            <w:lang w:eastAsia="en-US" w:bidi="th-TH"/>
                          </w:rPr>
                          <w:t>”</w:t>
                        </w:r>
                      </w:p>
                    </w:tc>
                  </w:tr>
                  <w:tr w:rsidR="008C2739" w:rsidRPr="008C2739" w:rsidTr="00874FB7">
                    <w:trPr>
                      <w:trHeight w:val="5250"/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8C2739" w:rsidRPr="008C2739" w:rsidRDefault="008C2739" w:rsidP="008C2739">
                        <w:pPr>
                          <w:jc w:val="thaiDistribute"/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lang w:eastAsia="en-US" w:bidi="th-TH"/>
                          </w:rPr>
                        </w:pPr>
                        <w:r w:rsidRPr="008C2739">
                          <w:rPr>
                            <w:rFonts w:ascii="TH NiramitIT๙" w:hAnsi="TH NiramitIT๙" w:cs="TH NiramitIT๙" w:hint="cs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 xml:space="preserve">        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 xml:space="preserve">เมื่อวันที่ </w:t>
                        </w:r>
                        <w:r>
                          <w:rPr>
                            <w:rFonts w:ascii="TH NiramitIT๙" w:hAnsi="TH NiramitIT๙" w:cs="TH NiramitIT๙" w:hint="cs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1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-</w:t>
                        </w:r>
                        <w:r>
                          <w:rPr>
                            <w:rFonts w:ascii="TH NiramitIT๙" w:hAnsi="TH NiramitIT๙" w:cs="TH NiramitIT๙" w:hint="cs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2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lang w:eastAsia="en-US" w:bidi="th-TH"/>
                          </w:rPr>
                          <w:t xml:space="preserve"> </w:t>
                        </w:r>
                        <w:r>
                          <w:rPr>
                            <w:rFonts w:ascii="TH NiramitIT๙" w:hAnsi="TH NiramitIT๙" w:cs="TH NiramitIT๙" w:hint="cs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 xml:space="preserve">เมษายน 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 xml:space="preserve"> 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lang w:eastAsia="en-US" w:bidi="th-TH"/>
                          </w:rPr>
                          <w:t>255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9</w:t>
                        </w:r>
                        <w:r>
                          <w:rPr>
                            <w:rFonts w:ascii="TH NiramitIT๙" w:hAnsi="TH NiramitIT๙" w:cs="TH NiramitIT๙" w:hint="cs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 xml:space="preserve"> 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lang w:eastAsia="en-US" w:bidi="th-TH"/>
                          </w:rPr>
                          <w:t xml:space="preserve"> 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นาย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ชุมพร  มะโน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 xml:space="preserve"> นายกเทศมนตรี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ตำบลก้อ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 xml:space="preserve"> ร่วมเป็นประธานในพิธีทางศาสนาและพิธีเปิดงาน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 w:themeColor="text1"/>
                            <w:sz w:val="40"/>
                            <w:szCs w:val="40"/>
                            <w:cs/>
                            <w:lang w:eastAsia="en-US" w:bidi="th-TH"/>
                          </w:rPr>
                          <w:t>ทำบุญ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 w:themeColor="text1"/>
                            <w:sz w:val="40"/>
                            <w:szCs w:val="40"/>
                            <w:cs/>
                            <w:lang w:bidi="th-TH"/>
                          </w:rPr>
                          <w:t>สรงน้ำ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 w:themeColor="text1"/>
                            <w:sz w:val="40"/>
                            <w:szCs w:val="40"/>
                            <w:cs/>
                            <w:lang w:bidi="th-TH"/>
                          </w:rPr>
                          <w:t>วัดบ้านเก่า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 xml:space="preserve"> ประจำปี 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lang w:eastAsia="en-US" w:bidi="th-TH"/>
                          </w:rPr>
                          <w:t>255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9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lang w:eastAsia="en-US" w:bidi="th-TH"/>
                          </w:rPr>
                          <w:t xml:space="preserve"> 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พร้อมด้วยคณะผู้บริหาร สมาชิกสภาเทศบาล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ตำบลก้อ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 xml:space="preserve"> ร่วมทำกิจกรรมพิธีทางศาสนา ซึ่งเทศบาล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ตำบลก้อ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ได้ร่วมกับชุมชนในเขต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บ้านก้อทุ่ง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จัดกิจกรรมขึ้น มีวัตถุประสงค์เพื่ออนุรักษ์และส่งเสริมขนบธรรมเนียมที่ดีงามของท้องถิ่นไว้ รวมทั้งสร้างความรักความสามัคคีในหมู่คณะ ตลอดจนปลูกฝังให้ประชาชนมีส่วนร่วมในการช่วยรักษาวัฒนธรรมอันดีงามของท้องถิ่นไว้ โดยบรรยากาศภายในงานเป็นไปอย่างสนุกสนาน โดยได้รับความร่วมมือจากหลายภาคส่วน อีกทั้งภายในงานยังมีกิจกรรม สืบสาน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 w:themeColor="text1"/>
                            <w:sz w:val="40"/>
                            <w:szCs w:val="40"/>
                            <w:cs/>
                            <w:lang w:eastAsia="en-US" w:bidi="th-TH"/>
                          </w:rPr>
                          <w:t>ทำบุญ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 w:themeColor="text1"/>
                            <w:sz w:val="40"/>
                            <w:szCs w:val="40"/>
                            <w:cs/>
                            <w:lang w:bidi="th-TH"/>
                          </w:rPr>
                          <w:t>สรงน้ำ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 w:themeColor="text1"/>
                            <w:sz w:val="40"/>
                            <w:szCs w:val="40"/>
                            <w:cs/>
                            <w:lang w:bidi="th-TH"/>
                          </w:rPr>
                          <w:t>วัดบ้านเก่า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 xml:space="preserve"> ทั้งนี้มีประชาชนทั้งในเขตเทศบาล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ตำบลก้อ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และพื้นที่ใกล้เคียงร่วมสืบสาน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 w:themeColor="text1"/>
                            <w:sz w:val="40"/>
                            <w:szCs w:val="40"/>
                            <w:cs/>
                            <w:lang w:eastAsia="en-US" w:bidi="th-TH"/>
                          </w:rPr>
                          <w:t>ทำบุญ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 w:themeColor="text1"/>
                            <w:sz w:val="40"/>
                            <w:szCs w:val="40"/>
                            <w:cs/>
                            <w:lang w:bidi="th-TH"/>
                          </w:rPr>
                          <w:t>สรงน้ำ</w:t>
                        </w:r>
                        <w:r w:rsidRPr="008C2739">
                          <w:rPr>
                            <w:rFonts w:ascii="TH NiramitIT๙" w:hAnsi="TH NiramitIT๙" w:cs="TH NiramitIT๙" w:hint="cs"/>
                            <w:color w:val="000000" w:themeColor="text1"/>
                            <w:sz w:val="40"/>
                            <w:szCs w:val="40"/>
                            <w:cs/>
                            <w:lang w:bidi="th-TH"/>
                          </w:rPr>
                          <w:t>วัดบ้านเก่า</w:t>
                        </w:r>
                        <w:r w:rsidRPr="008C2739"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  <w:t>อย่างคับคั่ง</w:t>
                        </w:r>
                      </w:p>
                    </w:tc>
                  </w:tr>
                  <w:tr w:rsidR="008C2739" w:rsidRPr="008C2739" w:rsidTr="00874FB7">
                    <w:trPr>
                      <w:trHeight w:val="5250"/>
                      <w:tblCellSpacing w:w="15" w:type="dxa"/>
                    </w:trPr>
                    <w:tc>
                      <w:tcPr>
                        <w:tcW w:w="0" w:type="auto"/>
                      </w:tcPr>
                      <w:p w:rsidR="008C2739" w:rsidRPr="008C2739" w:rsidRDefault="008C2739" w:rsidP="006655BD">
                        <w:pPr>
                          <w:jc w:val="thaiDistribute"/>
                          <w:rPr>
                            <w:rFonts w:ascii="TH NiramitIT๙" w:hAnsi="TH NiramitIT๙" w:cs="TH NiramitIT๙"/>
                            <w:color w:val="000000"/>
                            <w:sz w:val="40"/>
                            <w:szCs w:val="40"/>
                            <w:cs/>
                            <w:lang w:eastAsia="en-US" w:bidi="th-TH"/>
                          </w:rPr>
                        </w:pPr>
                      </w:p>
                    </w:tc>
                  </w:tr>
                </w:tbl>
                <w:p w:rsidR="008C2739" w:rsidRPr="008C2739" w:rsidRDefault="008C2739" w:rsidP="008C2739">
                  <w:pPr>
                    <w:rPr>
                      <w:rFonts w:ascii="TH NiramitIT๙" w:hAnsi="TH NiramitIT๙" w:cs="TH NiramitIT๙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6A7867" w:rsidRDefault="006A7867">
      <w:pPr>
        <w:rPr>
          <w:lang w:bidi="th-TH"/>
        </w:rPr>
      </w:pPr>
    </w:p>
    <w:p w:rsidR="006A7867" w:rsidRDefault="006A7867">
      <w:pPr>
        <w:rPr>
          <w:lang w:bidi="th-TH"/>
        </w:rPr>
      </w:pPr>
    </w:p>
    <w:p w:rsidR="006A7867" w:rsidRDefault="006A7867">
      <w:pPr>
        <w:rPr>
          <w:lang w:bidi="th-TH"/>
        </w:rPr>
      </w:pPr>
    </w:p>
    <w:p w:rsidR="00A44858" w:rsidRDefault="00574253">
      <w:pPr>
        <w:rPr>
          <w:lang w:bidi="th-TH"/>
        </w:rPr>
      </w:pPr>
      <w:bookmarkStart w:id="0" w:name="_GoBack"/>
      <w:bookmarkEnd w:id="0"/>
      <w:r>
        <w:rPr>
          <w:noProof/>
          <w:lang w:eastAsia="en-US" w:bidi="th-TH"/>
        </w:rPr>
        <w:pict>
          <v:shape id="Text Box 1899" o:spid="_x0000_s1058" type="#_x0000_t202" style="position:absolute;margin-left:441pt;margin-top:171pt;width:127.65pt;height:139.2pt;z-index:2516930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p4hugIAAMQ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" filled="f" stroked="f">
            <v:textbox style="mso-fit-shape-to-text:t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64" o:spid="_x0000_s1066" type="#_x0000_t202" style="position:absolute;margin-left:43pt;margin-top:98pt;width:7.2pt;height:7.2pt;z-index:25166233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obsw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CscKhuzAgAAvAUAAA4A&#10;AAAAAAAAAAAAAAAALgIAAGRycy9lMm9Eb2MueG1sUEsBAi0AFAAGAAgAAAAhANK3e7HcAAAACgEA&#10;AA8AAAAAAAAAAAAAAAAADQUAAGRycy9kb3ducmV2LnhtbFBLBQYAAAAABAAEAPMAAAAWBgAAAAA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68" o:spid="_x0000_s1067" type="#_x0000_t202" style="position:absolute;margin-left:43.2pt;margin-top:451pt;width:7.2pt;height:7.2pt;z-index:25166336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0FUsRbICAAC8BQAADgAA&#10;AAAAAAAAAAAAAAAuAgAAZHJzL2Uyb0RvYy54bWxQSwECLQAUAAYACAAAACEAQPXd7NwAAAAKAQAA&#10;DwAAAAAAAAAAAAAAAAAMBQAAZHJzL2Rvd25yZXYueG1sUEsFBgAAAAAEAAQA8wAAABUGAAAAAA=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72" o:spid="_x0000_s1068" type="#_x0000_t202" style="position:absolute;margin-left:200pt;margin-top:82.8pt;width:7.2pt;height:7.2pt;z-index:251664384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bqswIAALw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76" o:spid="_x0000_s1069" type="#_x0000_t202" style="position:absolute;margin-left:198.2pt;margin-top:319pt;width:7.2pt;height:7.2pt;z-index:25166540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0" o:spid="_x0000_s1070" type="#_x0000_t202" style="position:absolute;margin-left:199pt;margin-top:546pt;width:7.2pt;height:7.2pt;z-index:251666432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4" o:spid="_x0000_s1071" type="#_x0000_t202" style="position:absolute;margin-left:43pt;margin-top:98pt;width:7.2pt;height:7.2pt;z-index:25166745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Ne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asczXrICAAC8BQAADgAA&#10;AAAAAAAAAAAAAAAuAgAAZHJzL2Uyb0RvYy54bWxQSwECLQAUAAYACAAAACEA0rd7sdwAAAAKAQAA&#10;DwAAAAAAAAAAAAAAAAAMBQAAZHJzL2Rvd25yZXYueG1sUEsFBgAAAAAEAAQA8wAAABUGAAAAAA=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188" o:spid="_x0000_s1072" type="#_x0000_t202" style="position:absolute;margin-left:42.2pt;margin-top:436.8pt;width:7.2pt;height:7.2pt;z-index:25166848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263" o:spid="_x0000_s1079" type="#_x0000_t202" style="position:absolute;margin-left:52.55pt;margin-top:68.4pt;width:81.95pt;height:46.35pt;z-index:251675648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WsuAIAAMI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" filled="f" stroked="f">
            <v:textbox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220" o:spid="_x0000_s1085" type="#_x0000_t202" style="position:absolute;margin-left:200pt;margin-top:22pt;width:7.2pt;height:7.2pt;z-index:25167052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KYsQIAALs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WR8SmLECAAC7BQAADgAA&#10;AAAAAAAAAAAAAAAuAgAAZHJzL2Uyb0RvYy54bWxQSwECLQAUAAYACAAAACEAg+1T4t0AAAAJAQAA&#10;DwAAAAAAAAAAAAAAAAALBQAAZHJzL2Rvd25yZXYueG1sUEsFBgAAAAAEAAQA8wAAABUGAAAAAA=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224" o:spid="_x0000_s1086" type="#_x0000_t202" style="position:absolute;margin-left:201pt;margin-top:213.8pt;width:7.2pt;height:7.2pt;z-index:251672576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aasA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S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75NgFG1nfg36V&#10;BIWBFmECgtFK9QOjEaZJjvX3HVUMo+6DgB6wo2cy1GRsJoOKClxzbDDy5sr4EbUbFN+2gOy7TMgr&#10;6JOGOxXbhvJRAAW7gAnhyDxOMzuCTtfu1tPMXf4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OXh2mrACAAC7BQAADgAA&#10;AAAAAAAAAAAAAAAuAgAAZHJzL2Uyb0RvYy54bWxQSwECLQAUAAYACAAAACEAgY0PYd4AAAALAQAA&#10;DwAAAAAAAAAAAAAAAAAKBQAAZHJzL2Rvd25yZXYueG1sUEsFBgAAAAAEAAQA8wAAABUGAAAAAA=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  <w:r>
        <w:rPr>
          <w:noProof/>
          <w:lang w:eastAsia="en-US" w:bidi="th-TH"/>
        </w:rPr>
        <w:pict>
          <v:shape id="Text Box 228" o:spid="_x0000_s1087" type="#_x0000_t202" style="position:absolute;margin-left:202pt;margin-top:362pt;width:7.2pt;height:7.2pt;z-index:251673600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T5E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IxZPkSxAgAAuwUAAA4A&#10;AAAAAAAAAAAAAAAALgIAAGRycy9lMm9Eb2MueG1sUEsBAi0AFAAGAAgAAAAhAE7toc/eAAAACwEA&#10;AA8AAAAAAAAAAAAAAAAACwUAAGRycy9kb3ducmV2LnhtbFBLBQYAAAAABAAEAPMAAAAWBgAAAAA=&#10;" filled="f" stroked="f">
            <v:textbox inset="0,0,0,0">
              <w:txbxContent>
                <w:p w:rsidR="00A44858" w:rsidRDefault="00A44858"/>
              </w:txbxContent>
            </v:textbox>
            <w10:wrap anchorx="page" anchory="page"/>
          </v:shape>
        </w:pict>
      </w:r>
    </w:p>
    <w:sectPr w:rsidR="00A44858" w:rsidSect="006145F5">
      <w:footerReference w:type="default" r:id="rId21"/>
      <w:pgSz w:w="11907" w:h="16839"/>
      <w:pgMar w:top="1800" w:right="1800" w:bottom="1800" w:left="1800" w:header="0" w:footer="5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F5" w:rsidRDefault="006145F5" w:rsidP="006145F5">
      <w:r>
        <w:separator/>
      </w:r>
    </w:p>
  </w:endnote>
  <w:endnote w:type="continuationSeparator" w:id="0">
    <w:p w:rsidR="006145F5" w:rsidRDefault="006145F5" w:rsidP="0061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4815_KwangMD_Catthai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F5" w:rsidRPr="00577F8A" w:rsidRDefault="006145F5" w:rsidP="006145F5">
    <w:pPr>
      <w:pStyle w:val="ac"/>
      <w:tabs>
        <w:tab w:val="clear" w:pos="4513"/>
        <w:tab w:val="clear" w:pos="9026"/>
        <w:tab w:val="left" w:pos="3112"/>
      </w:tabs>
      <w:ind w:right="-1474"/>
      <w:jc w:val="right"/>
      <w:rPr>
        <w:rFonts w:ascii="TH NiramitIT๙" w:hAnsi="TH NiramitIT๙" w:cs="TH NiramitIT๙"/>
        <w:szCs w:val="30"/>
        <w:cs/>
        <w:lang w:bidi="th-TH"/>
      </w:rPr>
    </w:pPr>
    <w:r w:rsidRPr="00577F8A">
      <w:rPr>
        <w:rFonts w:ascii="TH NiramitIT๙" w:hAnsi="TH NiramitIT๙" w:cs="TH NiramitIT๙"/>
        <w:noProof/>
        <w:lang w:eastAsia="en-US" w:bidi="th-TH"/>
      </w:rPr>
      <w:drawing>
        <wp:anchor distT="0" distB="0" distL="114300" distR="114300" simplePos="0" relativeHeight="251659264" behindDoc="1" locked="0" layoutInCell="1" allowOverlap="1" wp14:anchorId="5158AED2" wp14:editId="52377CE3">
          <wp:simplePos x="0" y="0"/>
          <wp:positionH relativeFrom="column">
            <wp:posOffset>1838757</wp:posOffset>
          </wp:positionH>
          <wp:positionV relativeFrom="paragraph">
            <wp:posOffset>-53340</wp:posOffset>
          </wp:positionV>
          <wp:extent cx="359923" cy="365649"/>
          <wp:effectExtent l="0" t="0" r="0" b="0"/>
          <wp:wrapNone/>
          <wp:docPr id="313" name="รูปภาพ 313" descr="F:\โลโก้.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โลโก้.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23" cy="365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7F8A">
      <w:rPr>
        <w:rFonts w:ascii="TH NiramitIT๙" w:hAnsi="TH NiramitIT๙" w:cs="TH NiramitIT๙"/>
        <w:szCs w:val="30"/>
        <w:cs/>
        <w:lang w:bidi="th-TH"/>
      </w:rPr>
      <w:t>เทศบาลตำบลก้อ  99  หมู่ 3 ตำบลก้อ  อำเภอลี้  จังหวัดลำพูน  51110</w:t>
    </w:r>
  </w:p>
  <w:p w:rsidR="006145F5" w:rsidRDefault="006145F5">
    <w:pPr>
      <w:pStyle w:val="ac"/>
      <w:rPr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F5" w:rsidRDefault="006145F5" w:rsidP="006145F5">
      <w:r>
        <w:separator/>
      </w:r>
    </w:p>
  </w:footnote>
  <w:footnote w:type="continuationSeparator" w:id="0">
    <w:p w:rsidR="006145F5" w:rsidRDefault="006145F5" w:rsidP="00614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2in" o:bullet="t">
        <v:imagedata r:id="rId1" o:title="image001"/>
      </v:shape>
    </w:pict>
  </w:numPicBullet>
  <w:abstractNum w:abstractNumId="0">
    <w:nsid w:val="12E9213D"/>
    <w:multiLevelType w:val="hybridMultilevel"/>
    <w:tmpl w:val="C3563BC2"/>
    <w:lvl w:ilvl="0" w:tplc="EAC047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9F10F4B"/>
    <w:multiLevelType w:val="hybridMultilevel"/>
    <w:tmpl w:val="09685CEE"/>
    <w:lvl w:ilvl="0" w:tplc="A5E84C6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680A17"/>
    <w:multiLevelType w:val="hybridMultilevel"/>
    <w:tmpl w:val="43CEB934"/>
    <w:lvl w:ilvl="0" w:tplc="4A562246">
      <w:start w:val="1"/>
      <w:numFmt w:val="decimal"/>
      <w:lvlText w:val="%1."/>
      <w:lvlJc w:val="left"/>
      <w:pPr>
        <w:ind w:left="51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57E41E70"/>
    <w:multiLevelType w:val="hybridMultilevel"/>
    <w:tmpl w:val="C6AAF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03F8D"/>
    <w:multiLevelType w:val="hybridMultilevel"/>
    <w:tmpl w:val="B156DC32"/>
    <w:lvl w:ilvl="0" w:tplc="D6ECA7D8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FF6600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D025B5"/>
    <w:rsid w:val="0000352B"/>
    <w:rsid w:val="0008723A"/>
    <w:rsid w:val="00093AD6"/>
    <w:rsid w:val="000E2244"/>
    <w:rsid w:val="001F269B"/>
    <w:rsid w:val="002067B4"/>
    <w:rsid w:val="00220CB0"/>
    <w:rsid w:val="002D3386"/>
    <w:rsid w:val="002D33EB"/>
    <w:rsid w:val="003F3DDF"/>
    <w:rsid w:val="004513BB"/>
    <w:rsid w:val="00453A85"/>
    <w:rsid w:val="00531924"/>
    <w:rsid w:val="00574253"/>
    <w:rsid w:val="0057544D"/>
    <w:rsid w:val="005E0C7A"/>
    <w:rsid w:val="00606C4E"/>
    <w:rsid w:val="006145F5"/>
    <w:rsid w:val="0066225B"/>
    <w:rsid w:val="0067703F"/>
    <w:rsid w:val="006A7867"/>
    <w:rsid w:val="007230C6"/>
    <w:rsid w:val="00837A44"/>
    <w:rsid w:val="00870F07"/>
    <w:rsid w:val="008C2739"/>
    <w:rsid w:val="00924E58"/>
    <w:rsid w:val="00927365"/>
    <w:rsid w:val="00973585"/>
    <w:rsid w:val="00A22BCB"/>
    <w:rsid w:val="00A37047"/>
    <w:rsid w:val="00A44858"/>
    <w:rsid w:val="00A4561A"/>
    <w:rsid w:val="00A8229B"/>
    <w:rsid w:val="00AB45AC"/>
    <w:rsid w:val="00BD3157"/>
    <w:rsid w:val="00BE3310"/>
    <w:rsid w:val="00BF74E0"/>
    <w:rsid w:val="00C65459"/>
    <w:rsid w:val="00D025B5"/>
    <w:rsid w:val="00E371B8"/>
    <w:rsid w:val="00E80446"/>
    <w:rsid w:val="00E815B9"/>
    <w:rsid w:val="00F02DAD"/>
    <w:rsid w:val="00FE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">
      <o:colormru v:ext="edit" colors="#ebeeff,#e7ffe7,#c1f3ff,#d7f7ff,#98a3d7,#bfc9ff,#ffc,#d1f4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06C4E"/>
    <w:rPr>
      <w:rFonts w:ascii="Trebuchet MS" w:eastAsia="Times New Roman" w:hAnsi="Trebuchet MS" w:cs="Trebuchet MS"/>
      <w:sz w:val="24"/>
      <w:szCs w:val="24"/>
      <w:lang w:eastAsia="th-TH" w:bidi="ar-SA"/>
    </w:rPr>
  </w:style>
  <w:style w:type="paragraph" w:styleId="1">
    <w:name w:val="heading 1"/>
    <w:basedOn w:val="a0"/>
    <w:next w:val="a0"/>
    <w:qFormat/>
    <w:rsid w:val="00606C4E"/>
    <w:pPr>
      <w:keepNext/>
      <w:outlineLvl w:val="0"/>
    </w:pPr>
    <w:rPr>
      <w:rFonts w:cs="Times New Roman"/>
      <w:b/>
      <w:color w:val="000080"/>
      <w:sz w:val="40"/>
      <w:szCs w:val="40"/>
    </w:rPr>
  </w:style>
  <w:style w:type="paragraph" w:styleId="2">
    <w:name w:val="heading 2"/>
    <w:basedOn w:val="a0"/>
    <w:next w:val="a0"/>
    <w:qFormat/>
    <w:rsid w:val="00606C4E"/>
    <w:pPr>
      <w:keepNext/>
      <w:outlineLvl w:val="1"/>
    </w:pPr>
    <w:rPr>
      <w:rFonts w:cs="Times New Roman"/>
      <w:b/>
      <w:color w:val="000080"/>
      <w:sz w:val="32"/>
      <w:szCs w:val="32"/>
    </w:rPr>
  </w:style>
  <w:style w:type="paragraph" w:styleId="3">
    <w:name w:val="heading 3"/>
    <w:basedOn w:val="a0"/>
    <w:next w:val="a0"/>
    <w:qFormat/>
    <w:rsid w:val="00606C4E"/>
    <w:pPr>
      <w:keepNext/>
      <w:outlineLvl w:val="2"/>
    </w:pPr>
    <w:rPr>
      <w:rFonts w:ascii="Palatino" w:hAnsi="Palatino" w:cs="Times New Roman"/>
      <w:sz w:val="28"/>
      <w:szCs w:val="28"/>
    </w:rPr>
  </w:style>
  <w:style w:type="paragraph" w:styleId="4">
    <w:name w:val="heading 4"/>
    <w:basedOn w:val="a0"/>
    <w:next w:val="a0"/>
    <w:qFormat/>
    <w:rsid w:val="00606C4E"/>
    <w:pPr>
      <w:keepNext/>
      <w:outlineLvl w:val="3"/>
    </w:pPr>
    <w:rPr>
      <w:rFonts w:ascii="Palatino" w:hAnsi="Palatino" w:cs="Times New Roman"/>
    </w:rPr>
  </w:style>
  <w:style w:type="paragraph" w:styleId="5">
    <w:name w:val="heading 5"/>
    <w:basedOn w:val="a0"/>
    <w:next w:val="a0"/>
    <w:qFormat/>
    <w:rsid w:val="00606C4E"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rsid w:val="00606C4E"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rsid w:val="00606C4E"/>
    <w:pPr>
      <w:keepNext/>
      <w:outlineLvl w:val="8"/>
    </w:pPr>
    <w:rPr>
      <w:i/>
      <w:color w:val="003366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rsid w:val="00606C4E"/>
    <w:pPr>
      <w:numPr>
        <w:numId w:val="2"/>
      </w:numPr>
    </w:pPr>
    <w:rPr>
      <w:sz w:val="22"/>
      <w:szCs w:val="22"/>
    </w:rPr>
  </w:style>
  <w:style w:type="paragraph" w:styleId="a4">
    <w:name w:val="Balloon Text"/>
    <w:basedOn w:val="a0"/>
    <w:semiHidden/>
    <w:rsid w:val="00606C4E"/>
    <w:rPr>
      <w:rFonts w:ascii="Tahoma" w:hAnsi="Tahoma" w:cs="Tahoma"/>
      <w:sz w:val="16"/>
      <w:szCs w:val="16"/>
    </w:rPr>
  </w:style>
  <w:style w:type="paragraph" w:customStyle="1" w:styleId="web">
    <w:name w:val="web"/>
    <w:basedOn w:val="a0"/>
    <w:rsid w:val="00606C4E"/>
    <w:pPr>
      <w:jc w:val="center"/>
    </w:pPr>
    <w:rPr>
      <w:color w:val="FF6600"/>
      <w:lang w:val="th-TH" w:bidi="th-TH"/>
    </w:rPr>
  </w:style>
  <w:style w:type="paragraph" w:customStyle="1" w:styleId="CaptionText">
    <w:name w:val="Caption Text"/>
    <w:basedOn w:val="a0"/>
    <w:rsid w:val="00606C4E"/>
    <w:pPr>
      <w:spacing w:line="240" w:lineRule="atLeast"/>
      <w:jc w:val="center"/>
    </w:pPr>
    <w:rPr>
      <w:i/>
      <w:color w:val="33CCCC"/>
      <w:sz w:val="18"/>
      <w:szCs w:val="18"/>
      <w:lang w:val="th-TH" w:bidi="th-TH"/>
    </w:rPr>
  </w:style>
  <w:style w:type="paragraph" w:customStyle="1" w:styleId="ReturnAddress">
    <w:name w:val="Return Address"/>
    <w:basedOn w:val="a0"/>
    <w:rsid w:val="00606C4E"/>
    <w:pPr>
      <w:spacing w:line="220" w:lineRule="exact"/>
      <w:jc w:val="center"/>
    </w:pPr>
    <w:rPr>
      <w:sz w:val="18"/>
      <w:szCs w:val="18"/>
      <w:lang w:val="th-TH" w:bidi="th-TH"/>
    </w:rPr>
  </w:style>
  <w:style w:type="paragraph" w:customStyle="1" w:styleId="VolumeandIssue">
    <w:name w:val="Volume and Issue"/>
    <w:basedOn w:val="a0"/>
    <w:rsid w:val="00606C4E"/>
    <w:pPr>
      <w:spacing w:line="240" w:lineRule="atLeast"/>
    </w:pPr>
    <w:rPr>
      <w:b/>
      <w:color w:val="FF6600"/>
      <w:spacing w:val="20"/>
      <w:sz w:val="16"/>
      <w:szCs w:val="16"/>
      <w:lang w:val="th-TH" w:bidi="th-TH"/>
    </w:rPr>
  </w:style>
  <w:style w:type="paragraph" w:customStyle="1" w:styleId="Masthead">
    <w:name w:val="Masthead"/>
    <w:basedOn w:val="1"/>
    <w:rsid w:val="00606C4E"/>
    <w:pPr>
      <w:jc w:val="center"/>
    </w:pPr>
    <w:rPr>
      <w:rFonts w:cs="Trebuchet MS"/>
      <w:color w:val="FFFFFF"/>
      <w:sz w:val="56"/>
      <w:szCs w:val="56"/>
      <w:lang w:val="th-TH" w:bidi="th-TH"/>
    </w:rPr>
  </w:style>
  <w:style w:type="paragraph" w:customStyle="1" w:styleId="10">
    <w:name w:val="หัวเรื่องสารบัญ1"/>
    <w:basedOn w:val="a0"/>
    <w:rsid w:val="00606C4E"/>
    <w:pPr>
      <w:spacing w:after="120" w:line="240" w:lineRule="atLeast"/>
    </w:pPr>
    <w:rPr>
      <w:b/>
      <w:color w:val="000080"/>
      <w:sz w:val="20"/>
      <w:szCs w:val="20"/>
      <w:lang w:val="th-TH" w:bidi="th-TH"/>
    </w:rPr>
  </w:style>
  <w:style w:type="paragraph" w:customStyle="1" w:styleId="TOCText">
    <w:name w:val="TOC Text"/>
    <w:basedOn w:val="a0"/>
    <w:rsid w:val="00606C4E"/>
    <w:pPr>
      <w:tabs>
        <w:tab w:val="right" w:pos="2250"/>
      </w:tabs>
      <w:spacing w:line="360" w:lineRule="exact"/>
    </w:pPr>
    <w:rPr>
      <w:color w:val="000080"/>
      <w:sz w:val="16"/>
      <w:szCs w:val="16"/>
      <w:lang w:val="th-TH" w:bidi="th-TH"/>
    </w:rPr>
  </w:style>
  <w:style w:type="paragraph" w:customStyle="1" w:styleId="PageTitle">
    <w:name w:val="Page Title"/>
    <w:basedOn w:val="a0"/>
    <w:rsid w:val="00606C4E"/>
    <w:pPr>
      <w:jc w:val="right"/>
    </w:pPr>
    <w:rPr>
      <w:b/>
      <w:color w:val="FFFFFF"/>
      <w:sz w:val="28"/>
      <w:szCs w:val="28"/>
      <w:lang w:val="th-TH" w:bidi="th-TH"/>
    </w:rPr>
  </w:style>
  <w:style w:type="paragraph" w:customStyle="1" w:styleId="Pullquote">
    <w:name w:val="Pullquote"/>
    <w:basedOn w:val="a0"/>
    <w:rsid w:val="00606C4E"/>
    <w:pPr>
      <w:spacing w:line="360" w:lineRule="atLeast"/>
      <w:jc w:val="right"/>
    </w:pPr>
    <w:rPr>
      <w:i/>
      <w:color w:val="FF5050"/>
      <w:lang w:val="th-TH" w:bidi="th-TH"/>
    </w:rPr>
  </w:style>
  <w:style w:type="paragraph" w:customStyle="1" w:styleId="MailingAddress">
    <w:name w:val="Mailing Address"/>
    <w:basedOn w:val="a0"/>
    <w:rsid w:val="00606C4E"/>
    <w:pPr>
      <w:spacing w:line="280" w:lineRule="atLeast"/>
    </w:pPr>
    <w:rPr>
      <w:rFonts w:ascii="Arial" w:hAnsi="Arial" w:cs="Arial"/>
      <w:b/>
      <w:caps/>
      <w:lang w:val="th-TH" w:bidi="th-TH"/>
    </w:rPr>
  </w:style>
  <w:style w:type="paragraph" w:customStyle="1" w:styleId="BodyText">
    <w:name w:val="BodyText"/>
    <w:basedOn w:val="a0"/>
    <w:rsid w:val="00606C4E"/>
    <w:pPr>
      <w:spacing w:after="120"/>
    </w:pPr>
    <w:rPr>
      <w:sz w:val="20"/>
      <w:szCs w:val="20"/>
      <w:lang w:val="th-TH" w:bidi="th-TH"/>
    </w:rPr>
  </w:style>
  <w:style w:type="character" w:styleId="a5">
    <w:name w:val="page number"/>
    <w:rsid w:val="00606C4E"/>
    <w:rPr>
      <w:b/>
      <w:bCs w:val="0"/>
      <w:color w:val="FFFFFF"/>
      <w:sz w:val="28"/>
      <w:lang w:val="th-TH"/>
    </w:rPr>
  </w:style>
  <w:style w:type="character" w:customStyle="1" w:styleId="emailstyle29">
    <w:name w:val="emailstyle29"/>
    <w:basedOn w:val="a1"/>
    <w:semiHidden/>
    <w:rsid w:val="00606C4E"/>
    <w:rPr>
      <w:rFonts w:ascii="Arial" w:hAnsi="Arial" w:cs="Arial" w:hint="default"/>
      <w:color w:val="000080"/>
      <w:sz w:val="20"/>
      <w:szCs w:val="20"/>
    </w:rPr>
  </w:style>
  <w:style w:type="paragraph" w:styleId="a6">
    <w:name w:val="No Spacing"/>
    <w:uiPriority w:val="1"/>
    <w:qFormat/>
    <w:rsid w:val="00D025B5"/>
    <w:rPr>
      <w:rFonts w:ascii="Calibri" w:eastAsia="Calibri" w:hAnsi="Calibri" w:cs="Cordia New"/>
      <w:sz w:val="22"/>
      <w:szCs w:val="28"/>
    </w:rPr>
  </w:style>
  <w:style w:type="paragraph" w:styleId="a7">
    <w:name w:val="Body Text"/>
    <w:basedOn w:val="a0"/>
    <w:link w:val="a8"/>
    <w:rsid w:val="00A4561A"/>
    <w:pPr>
      <w:tabs>
        <w:tab w:val="left" w:pos="1418"/>
      </w:tabs>
    </w:pPr>
    <w:rPr>
      <w:rFonts w:ascii="Cordia New" w:eastAsia="Cordia New" w:hAnsi="Cordia New" w:cs="Cordia New"/>
      <w:sz w:val="32"/>
      <w:szCs w:val="32"/>
      <w:lang w:eastAsia="en-US" w:bidi="th-TH"/>
    </w:rPr>
  </w:style>
  <w:style w:type="character" w:customStyle="1" w:styleId="a8">
    <w:name w:val="เนื้อความ อักขระ"/>
    <w:basedOn w:val="a1"/>
    <w:link w:val="a7"/>
    <w:rsid w:val="00A4561A"/>
    <w:rPr>
      <w:rFonts w:ascii="Cordia New" w:eastAsia="Cordia New" w:hAnsi="Cordia New" w:cs="Cordia New"/>
      <w:sz w:val="32"/>
      <w:szCs w:val="32"/>
    </w:rPr>
  </w:style>
  <w:style w:type="character" w:styleId="a9">
    <w:name w:val="Hyperlink"/>
    <w:uiPriority w:val="99"/>
    <w:unhideWhenUsed/>
    <w:rsid w:val="00A4561A"/>
    <w:rPr>
      <w:color w:val="0000FF"/>
      <w:u w:val="single"/>
    </w:rPr>
  </w:style>
  <w:style w:type="character" w:customStyle="1" w:styleId="style59">
    <w:name w:val="style59"/>
    <w:rsid w:val="007230C6"/>
  </w:style>
  <w:style w:type="paragraph" w:styleId="aa">
    <w:name w:val="header"/>
    <w:basedOn w:val="a0"/>
    <w:link w:val="ab"/>
    <w:rsid w:val="006145F5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1"/>
    <w:link w:val="aa"/>
    <w:rsid w:val="006145F5"/>
    <w:rPr>
      <w:rFonts w:ascii="Trebuchet MS" w:eastAsia="Times New Roman" w:hAnsi="Trebuchet MS" w:cs="Trebuchet MS"/>
      <w:sz w:val="24"/>
      <w:szCs w:val="24"/>
      <w:lang w:eastAsia="th-TH" w:bidi="ar-SA"/>
    </w:rPr>
  </w:style>
  <w:style w:type="paragraph" w:styleId="ac">
    <w:name w:val="footer"/>
    <w:basedOn w:val="a0"/>
    <w:link w:val="ad"/>
    <w:rsid w:val="006145F5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1"/>
    <w:link w:val="ac"/>
    <w:rsid w:val="006145F5"/>
    <w:rPr>
      <w:rFonts w:ascii="Trebuchet MS" w:eastAsia="Times New Roman" w:hAnsi="Trebuchet MS" w:cs="Trebuchet MS"/>
      <w:sz w:val="24"/>
      <w:szCs w:val="24"/>
      <w:lang w:eastAsia="th-T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chool%20newsletter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1533-E1BB-4951-9F8B-5E149B2A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newsletter</Template>
  <TotalTime>21</TotalTime>
  <Pages>2</Pages>
  <Words>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V.7_x64</dc:creator>
  <cp:lastModifiedBy>PREM</cp:lastModifiedBy>
  <cp:revision>10</cp:revision>
  <cp:lastPrinted>2016-06-30T04:22:00Z</cp:lastPrinted>
  <dcterms:created xsi:type="dcterms:W3CDTF">2016-07-28T15:01:00Z</dcterms:created>
  <dcterms:modified xsi:type="dcterms:W3CDTF">2016-07-30T00:07:00Z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TC010182551054</vt:lpwstr>
  </property>
</Properties>
</file>