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6A7C94" w:rsidRDefault="007331C0">
      <w:pPr>
        <w:rPr>
          <w:rFonts w:cs="Angsana New"/>
          <w:lang w:bidi="th-TH"/>
        </w:rPr>
      </w:pPr>
      <w:r>
        <w:rPr>
          <w:rFonts w:cs="Angsana New"/>
          <w:noProof/>
          <w:lang w:eastAsia="en-US" w:bidi="th-TH"/>
        </w:rPr>
        <w:drawing>
          <wp:anchor distT="0" distB="0" distL="114300" distR="114300" simplePos="0" relativeHeight="251728896" behindDoc="1" locked="0" layoutInCell="1" allowOverlap="1" wp14:anchorId="7AFF8B24" wp14:editId="3889DAFD">
            <wp:simplePos x="0" y="0"/>
            <wp:positionH relativeFrom="column">
              <wp:posOffset>-27825</wp:posOffset>
            </wp:positionH>
            <wp:positionV relativeFrom="paragraph">
              <wp:posOffset>3694430</wp:posOffset>
            </wp:positionV>
            <wp:extent cx="5749571" cy="3241963"/>
            <wp:effectExtent l="0" t="0" r="0" b="0"/>
            <wp:wrapNone/>
            <wp:docPr id="7" name="รูปภาพ 7" descr="C:\Users\PREM\Desktop\12321579_1699402940302783_60983077730556272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EM\Desktop\12321579_1699402940302783_6098307773055627216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571" cy="324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8D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143" type="#_x0000_t202" style="position:absolute;margin-left:-14.2pt;margin-top:184.2pt;width:475.7pt;height:80.45pt;z-index:25172480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" fillcolor="white [3201]" strokecolor="#4f81bd [3204]" strokeweight="1pt">
            <v:stroke dashstyle="dash"/>
            <v:shadow color="#868686"/>
            <v:textbox>
              <w:txbxContent>
                <w:p w:rsidR="007718D9" w:rsidRPr="007331C0" w:rsidRDefault="007718D9" w:rsidP="007331C0">
                  <w:pPr>
                    <w:ind w:firstLine="720"/>
                    <w:jc w:val="thaiDistribute"/>
                    <w:rPr>
                      <w:rFonts w:ascii="TH SarabunIT๙" w:hAnsi="TH SarabunIT๙" w:cs="TH SarabunIT๙"/>
                      <w:b/>
                      <w:bCs/>
                      <w:color w:val="C00000"/>
                      <w:sz w:val="32"/>
                      <w:szCs w:val="32"/>
                    </w:rPr>
                  </w:pPr>
                  <w:r w:rsidRPr="007331C0">
                    <w:rPr>
                      <w:rFonts w:ascii="TH SarabunIT๙" w:hAnsi="TH SarabunIT๙" w:cs="TH SarabunIT๙"/>
                      <w:b/>
                      <w:bCs/>
                      <w:color w:val="C00000"/>
                      <w:sz w:val="32"/>
                      <w:szCs w:val="32"/>
                      <w:shd w:val="clear" w:color="auto" w:fill="FFFFFF"/>
                      <w:cs/>
                    </w:rPr>
                    <w:t>เมื่อวัน</w:t>
                  </w:r>
                  <w:r w:rsidRPr="007331C0">
                    <w:rPr>
                      <w:rFonts w:ascii="TH SarabunIT๙" w:hAnsi="TH SarabunIT๙" w:cs="TH SarabunIT๙" w:hint="cs"/>
                      <w:b/>
                      <w:bCs/>
                      <w:color w:val="C00000"/>
                      <w:sz w:val="32"/>
                      <w:szCs w:val="32"/>
                      <w:shd w:val="clear" w:color="auto" w:fill="FFFFFF"/>
                      <w:cs/>
                      <w:lang w:bidi="th-TH"/>
                    </w:rPr>
                    <w:t>ที่</w:t>
                  </w:r>
                  <w:r w:rsidRPr="007331C0">
                    <w:rPr>
                      <w:rFonts w:ascii="TH SarabunIT๙" w:hAnsi="TH SarabunIT๙" w:cs="TH SarabunIT๙"/>
                      <w:b/>
                      <w:bCs/>
                      <w:color w:val="C00000"/>
                      <w:sz w:val="32"/>
                      <w:szCs w:val="32"/>
                      <w:shd w:val="clear" w:color="auto" w:fill="FFFFFF"/>
                      <w:cs/>
                    </w:rPr>
                    <w:t xml:space="preserve"> </w:t>
                  </w:r>
                  <w:r w:rsidRPr="007331C0">
                    <w:rPr>
                      <w:rFonts w:ascii="TH SarabunIT๙" w:hAnsi="TH SarabunIT๙" w:cs="TH SarabunIT๙"/>
                      <w:b/>
                      <w:bCs/>
                      <w:color w:val="C00000"/>
                      <w:sz w:val="32"/>
                      <w:szCs w:val="32"/>
                      <w:shd w:val="clear" w:color="auto" w:fill="FFFFFF"/>
                    </w:rPr>
                    <w:t xml:space="preserve">25-26 </w:t>
                  </w:r>
                  <w:r w:rsidRPr="007331C0">
                    <w:rPr>
                      <w:rFonts w:ascii="TH SarabunIT๙" w:hAnsi="TH SarabunIT๙" w:cs="TH SarabunIT๙"/>
                      <w:b/>
                      <w:bCs/>
                      <w:color w:val="C00000"/>
                      <w:sz w:val="32"/>
                      <w:szCs w:val="32"/>
                      <w:shd w:val="clear" w:color="auto" w:fill="FFFFFF"/>
                      <w:cs/>
                    </w:rPr>
                    <w:t xml:space="preserve">กุมภาพันธ์ </w:t>
                  </w:r>
                  <w:r w:rsidRPr="007331C0">
                    <w:rPr>
                      <w:rFonts w:ascii="TH SarabunIT๙" w:hAnsi="TH SarabunIT๙" w:cs="TH SarabunIT๙"/>
                      <w:b/>
                      <w:bCs/>
                      <w:color w:val="C00000"/>
                      <w:sz w:val="32"/>
                      <w:szCs w:val="32"/>
                      <w:shd w:val="clear" w:color="auto" w:fill="FFFFFF"/>
                    </w:rPr>
                    <w:t xml:space="preserve">2559 </w:t>
                  </w:r>
                  <w:r w:rsidRPr="007331C0">
                    <w:rPr>
                      <w:rFonts w:ascii="TH SarabunIT๙" w:hAnsi="TH SarabunIT๙" w:cs="TH SarabunIT๙"/>
                      <w:b/>
                      <w:bCs/>
                      <w:color w:val="C00000"/>
                      <w:sz w:val="32"/>
                      <w:szCs w:val="32"/>
                      <w:shd w:val="clear" w:color="auto" w:fill="FFFFFF"/>
                      <w:cs/>
                    </w:rPr>
                    <w:t>เทศบาลตำบล</w:t>
                  </w:r>
                  <w:r w:rsidRPr="007331C0">
                    <w:rPr>
                      <w:rFonts w:ascii="TH SarabunIT๙" w:hAnsi="TH SarabunIT๙" w:cs="TH SarabunIT๙" w:hint="cs"/>
                      <w:b/>
                      <w:bCs/>
                      <w:color w:val="C00000"/>
                      <w:sz w:val="32"/>
                      <w:szCs w:val="32"/>
                      <w:shd w:val="clear" w:color="auto" w:fill="FFFFFF"/>
                      <w:cs/>
                      <w:lang w:bidi="th-TH"/>
                    </w:rPr>
                    <w:t>ก้อ</w:t>
                  </w:r>
                  <w:r w:rsidRPr="007331C0">
                    <w:rPr>
                      <w:rFonts w:ascii="TH SarabunIT๙" w:hAnsi="TH SarabunIT๙" w:cs="TH SarabunIT๙"/>
                      <w:b/>
                      <w:bCs/>
                      <w:color w:val="C00000"/>
                      <w:sz w:val="32"/>
                      <w:szCs w:val="32"/>
                      <w:shd w:val="clear" w:color="auto" w:fill="FFFFFF"/>
                      <w:cs/>
                    </w:rPr>
                    <w:t xml:space="preserve"> นำโดยนาย</w:t>
                  </w:r>
                  <w:r w:rsidRPr="007331C0">
                    <w:rPr>
                      <w:rFonts w:ascii="TH SarabunIT๙" w:hAnsi="TH SarabunIT๙" w:cs="TH SarabunIT๙" w:hint="cs"/>
                      <w:b/>
                      <w:bCs/>
                      <w:color w:val="C00000"/>
                      <w:sz w:val="32"/>
                      <w:szCs w:val="32"/>
                      <w:shd w:val="clear" w:color="auto" w:fill="FFFFFF"/>
                      <w:cs/>
                      <w:lang w:bidi="th-TH"/>
                    </w:rPr>
                    <w:t>ชุมพร  มะโน</w:t>
                  </w:r>
                  <w:r w:rsidRPr="007331C0">
                    <w:rPr>
                      <w:rFonts w:ascii="TH SarabunIT๙" w:hAnsi="TH SarabunIT๙" w:cs="TH SarabunIT๙"/>
                      <w:b/>
                      <w:bCs/>
                      <w:color w:val="C00000"/>
                      <w:sz w:val="32"/>
                      <w:szCs w:val="32"/>
                      <w:shd w:val="clear" w:color="auto" w:fill="FFFFFF"/>
                      <w:cs/>
                    </w:rPr>
                    <w:t xml:space="preserve"> นายกเทศมนตรีฯ พร้อมด้วยผู้บริการ สมาชิกสภาเทศบาล พนักงานและเจ้าหน</w:t>
                  </w:r>
                  <w:r w:rsidRPr="007331C0">
                    <w:rPr>
                      <w:rFonts w:ascii="TH SarabunIT๙" w:hAnsi="TH SarabunIT๙" w:cs="TH SarabunIT๙" w:hint="cs"/>
                      <w:b/>
                      <w:bCs/>
                      <w:color w:val="C00000"/>
                      <w:sz w:val="32"/>
                      <w:szCs w:val="32"/>
                      <w:shd w:val="clear" w:color="auto" w:fill="FFFFFF"/>
                      <w:cs/>
                      <w:lang w:bidi="th-TH"/>
                    </w:rPr>
                    <w:t>้</w:t>
                  </w:r>
                  <w:r w:rsidRPr="007331C0">
                    <w:rPr>
                      <w:rFonts w:ascii="TH SarabunIT๙" w:hAnsi="TH SarabunIT๙" w:cs="TH SarabunIT๙"/>
                      <w:b/>
                      <w:bCs/>
                      <w:color w:val="C00000"/>
                      <w:sz w:val="32"/>
                      <w:szCs w:val="32"/>
                      <w:shd w:val="clear" w:color="auto" w:fill="FFFFFF"/>
                      <w:cs/>
                    </w:rPr>
                    <w:t xml:space="preserve">าที่ร่วมในการแข่งขันกีฬาสันนิบาตเทศบาลและประชาชนสัมพันธ์ ครั้งที่ </w:t>
                  </w:r>
                  <w:r w:rsidRPr="007331C0">
                    <w:rPr>
                      <w:rFonts w:ascii="TH SarabunIT๙" w:hAnsi="TH SarabunIT๙" w:cs="TH SarabunIT๙"/>
                      <w:b/>
                      <w:bCs/>
                      <w:color w:val="C00000"/>
                      <w:sz w:val="32"/>
                      <w:szCs w:val="32"/>
                      <w:shd w:val="clear" w:color="auto" w:fill="FFFFFF"/>
                    </w:rPr>
                    <w:t>16  "</w:t>
                  </w:r>
                  <w:r w:rsidRPr="007331C0">
                    <w:rPr>
                      <w:rFonts w:ascii="TH SarabunIT๙" w:hAnsi="TH SarabunIT๙" w:cs="TH SarabunIT๙"/>
                      <w:b/>
                      <w:bCs/>
                      <w:color w:val="C00000"/>
                      <w:sz w:val="32"/>
                      <w:szCs w:val="32"/>
                      <w:shd w:val="clear" w:color="auto" w:fill="FFFFFF"/>
                      <w:cs/>
                    </w:rPr>
                    <w:t>ดอยขะม้อเกมส์"  ณ สนามกีฬากลางแสร่ง อำเภอบ้านธิ จังหวัดลำพูน โดยเทศบาลตำบลมะเขือแจ้เป็นเจ้าภาพจัดการแข่งขัน</w:t>
                  </w:r>
                </w:p>
              </w:txbxContent>
            </v:textbox>
          </v:shape>
        </w:pict>
      </w:r>
      <w:r w:rsidR="00ED10DD">
        <w:rPr>
          <w:rFonts w:cs="Angsana New"/>
          <w:noProof/>
          <w:lang w:bidi="th-TH"/>
        </w:rPr>
        <w:pict>
          <v:shape id="_x0000_s1140" type="#_x0000_t202" style="position:absolute;margin-left:-15.05pt;margin-top:135.35pt;width:480.65pt;height:56.25pt;z-index:251722752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0C2118" w:rsidRPr="007331C0" w:rsidRDefault="007718D9" w:rsidP="007718D9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color w:val="0000FF"/>
                      <w:sz w:val="32"/>
                      <w:szCs w:val="32"/>
                      <w:cs/>
                    </w:rPr>
                  </w:pPr>
                  <w:r w:rsidRPr="007331C0">
                    <w:rPr>
                      <w:rFonts w:ascii="TH NiramitIT๙" w:hAnsi="TH NiramitIT๙" w:cs="TH NiramitIT๙"/>
                      <w:b/>
                      <w:bCs/>
                      <w:color w:val="0000FF"/>
                      <w:sz w:val="32"/>
                      <w:szCs w:val="32"/>
                      <w:cs/>
                      <w:lang w:bidi="th-TH"/>
                    </w:rPr>
                    <w:t>โครงการ</w:t>
                  </w:r>
                  <w:r w:rsidRPr="007331C0">
                    <w:rPr>
                      <w:rFonts w:ascii="TH NiramitIT๙" w:hAnsi="TH NiramitIT๙" w:cs="TH NiramitIT๙"/>
                      <w:b/>
                      <w:bCs/>
                      <w:color w:val="0000FF"/>
                      <w:sz w:val="32"/>
                      <w:szCs w:val="32"/>
                      <w:shd w:val="clear" w:color="auto" w:fill="FFFFFF"/>
                      <w:cs/>
                    </w:rPr>
                    <w:t xml:space="preserve">แข่งขันกีฬาสันนิบาตเทศบาลและประชาชนสัมพันธ์ ครั้งที่ </w:t>
                  </w:r>
                  <w:r w:rsidRPr="007331C0">
                    <w:rPr>
                      <w:rFonts w:ascii="TH NiramitIT๙" w:hAnsi="TH NiramitIT๙" w:cs="TH NiramitIT๙"/>
                      <w:b/>
                      <w:bCs/>
                      <w:color w:val="0000FF"/>
                      <w:sz w:val="32"/>
                      <w:szCs w:val="32"/>
                      <w:shd w:val="clear" w:color="auto" w:fill="FFFFFF"/>
                    </w:rPr>
                    <w:t>16  "</w:t>
                  </w:r>
                  <w:r w:rsidRPr="007331C0">
                    <w:rPr>
                      <w:rFonts w:ascii="TH NiramitIT๙" w:hAnsi="TH NiramitIT๙" w:cs="TH NiramitIT๙"/>
                      <w:b/>
                      <w:bCs/>
                      <w:color w:val="0000FF"/>
                      <w:sz w:val="32"/>
                      <w:szCs w:val="32"/>
                      <w:shd w:val="clear" w:color="auto" w:fill="FFFFFF"/>
                      <w:cs/>
                    </w:rPr>
                    <w:t>ดอยขะม้อเกมส์"</w:t>
                  </w:r>
                </w:p>
              </w:txbxContent>
            </v:textbox>
          </v:shape>
        </w:pict>
      </w:r>
      <w:r w:rsidR="00ED10DD">
        <w:rPr>
          <w:rFonts w:cs="Angsana New"/>
          <w:noProof/>
          <w:lang w:eastAsia="en-US" w:bidi="th-TH"/>
        </w:rPr>
        <w:pict>
          <v:shape id="Text Box 12" o:spid="_x0000_s1134" type="#_x0000_t202" style="position:absolute;margin-left:53.05pt;margin-top:80.8pt;width:141.85pt;height:47.45pt;z-index:251717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FDrw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" filled="f" stroked="f">
            <v:textbox style="mso-next-textbox:#Text Box 12;mso-fit-shape-to-text:t" inset="0,0,0,0">
              <w:txbxContent>
                <w:p w:rsidR="00220CB0" w:rsidRPr="00220CB0" w:rsidRDefault="00220CB0" w:rsidP="00220CB0">
                  <w:pPr>
                    <w:pStyle w:val="VolumeandIssue"/>
                    <w:rPr>
                      <w:rFonts w:ascii="TH SarabunIT๙" w:hAnsi="TH SarabunIT๙" w:cs="TH SarabunIT๙"/>
                      <w:b w:val="0"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 w:rsidRPr="00BF74E0">
                    <w:rPr>
                      <w:rFonts w:ascii="TH SarabunIT๙" w:hAnsi="TH SarabunIT๙" w:cs="TH SarabunIT๙"/>
                      <w:b w:val="0"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ประจำเดือน </w:t>
                  </w:r>
                  <w:r w:rsidR="006D6BBB">
                    <w:rPr>
                      <w:rFonts w:ascii="TH SarabunIT๙" w:hAnsi="TH SarabunIT๙" w:cs="TH SarabunIT๙" w:hint="cs"/>
                      <w:b w:val="0"/>
                      <w:bCs/>
                      <w:color w:val="000000" w:themeColor="text1"/>
                      <w:sz w:val="28"/>
                      <w:szCs w:val="28"/>
                      <w:cs/>
                      <w:lang w:val="en-US"/>
                    </w:rPr>
                    <w:t>มีนาคม</w:t>
                  </w:r>
                  <w:r w:rsidRPr="00BF74E0">
                    <w:rPr>
                      <w:rFonts w:ascii="TH SarabunIT๙" w:hAnsi="TH SarabunIT๙" w:cs="TH SarabunIT๙"/>
                      <w:b w:val="0"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 255</w:t>
                  </w:r>
                  <w:r w:rsidR="00522C20">
                    <w:rPr>
                      <w:rFonts w:ascii="TH SarabunIT๙" w:hAnsi="TH SarabunIT๙" w:cs="TH SarabunIT๙"/>
                      <w:b w:val="0"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  <w:t>9</w:t>
                  </w:r>
                </w:p>
                <w:p w:rsidR="00220CB0" w:rsidRPr="00BF74E0" w:rsidRDefault="00220CB0" w:rsidP="00220CB0">
                  <w:pPr>
                    <w:pStyle w:val="VolumeandIssue"/>
                    <w:rPr>
                      <w:rFonts w:ascii="TH SarabunIT๙" w:hAnsi="TH SarabunIT๙" w:cs="TH SarabunIT๙"/>
                      <w:b w:val="0"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BF74E0">
                    <w:rPr>
                      <w:rFonts w:ascii="TH SarabunIT๙" w:hAnsi="TH SarabunIT๙" w:cs="TH SarabunIT๙"/>
                      <w:b w:val="0"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ฉบับที่ </w:t>
                  </w:r>
                  <w:r w:rsidR="006D6BBB">
                    <w:rPr>
                      <w:rFonts w:ascii="TH SarabunIT๙" w:hAnsi="TH SarabunIT๙" w:cs="TH SarabunIT๙"/>
                      <w:b w:val="0"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  <w:t>6</w:t>
                  </w:r>
                  <w:r w:rsidRPr="00BF74E0">
                    <w:rPr>
                      <w:rFonts w:ascii="TH SarabunIT๙" w:hAnsi="TH SarabunIT๙" w:cs="TH SarabunIT๙"/>
                      <w:b w:val="0"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 ครั้งที่ 1</w:t>
                  </w:r>
                </w:p>
              </w:txbxContent>
            </v:textbox>
            <w10:wrap anchorx="page" anchory="page"/>
          </v:shape>
        </w:pict>
      </w:r>
      <w:r w:rsidR="00ED10DD">
        <w:rPr>
          <w:rFonts w:cs="Angsana New"/>
          <w:noProof/>
          <w:lang w:eastAsia="en-US" w:bidi="th-TH"/>
        </w:rPr>
        <w:pict>
          <v:shape id="Text Box 13" o:spid="_x0000_s1137" type="#_x0000_t202" style="position:absolute;margin-left:27pt;margin-top:36pt;width:549pt;height:49.4pt;z-index:251720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" filled="f" stroked="f" strokecolor="white">
            <v:textbox style="mso-next-textbox:#Text Box 13;mso-fit-shape-to-text:t" inset="0,0,0,0">
              <w:txbxContent>
                <w:p w:rsidR="00220CB0" w:rsidRPr="00A22BCB" w:rsidRDefault="00220CB0" w:rsidP="00220CB0">
                  <w:pPr>
                    <w:pStyle w:val="Masthead"/>
                    <w:rPr>
                      <w:rFonts w:ascii="DilleniaUPC" w:hAnsi="DilleniaUPC" w:cs="DilleniaUPC"/>
                      <w:bCs/>
                      <w:sz w:val="72"/>
                      <w:szCs w:val="72"/>
                      <w:cs/>
                    </w:rPr>
                  </w:pPr>
                  <w:r w:rsidRPr="00A22BCB">
                    <w:rPr>
                      <w:rFonts w:ascii="DilleniaUPC" w:hAnsi="DilleniaUPC" w:cs="DilleniaUPC"/>
                      <w:b w:val="0"/>
                      <w:bCs/>
                      <w:color w:val="FFFF00"/>
                      <w:sz w:val="78"/>
                      <w:szCs w:val="78"/>
                      <w:cs/>
                    </w:rPr>
                    <w:t>จดหมายข่าว</w:t>
                  </w:r>
                  <w:r w:rsidRPr="00927365">
                    <w:rPr>
                      <w:rFonts w:ascii="DilleniaUPC" w:hAnsi="DilleniaUPC" w:cs="DilleniaUPC"/>
                      <w:b w:val="0"/>
                      <w:bCs/>
                      <w:color w:val="FFFF00"/>
                      <w:sz w:val="62"/>
                      <w:szCs w:val="62"/>
                      <w:cs/>
                    </w:rPr>
                    <w:t>ของเทศบาลตำบลก้อ</w:t>
                  </w:r>
                </w:p>
              </w:txbxContent>
            </v:textbox>
            <w10:wrap anchorx="page" anchory="page"/>
          </v:shape>
        </w:pict>
      </w:r>
      <w:r w:rsidR="00ED10DD">
        <w:rPr>
          <w:rFonts w:cs="Angsana New"/>
          <w:noProof/>
          <w:lang w:eastAsia="en-US" w:bidi="th-TH"/>
        </w:rPr>
        <w:pict>
          <v:group id="Group 1911" o:spid="_x0000_s1129" style="position:absolute;margin-left:299.25pt;margin-top:28.45pt;width:4in;height:727.55pt;z-index:251716608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">
            <v:rect id="Rectangle 252" o:spid="_x0000_s1130" style="position:absolute;left:5985;top:569;width:5760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LujcEA&#10;AADbAAAADwAAAGRycy9kb3ducmV2LnhtbESPQWvCQBSE74X+h+UVequbqqRtdBVRAl5j2/tj95mk&#10;Zt+G3TWm/94VBI/DzHzDLNej7cRAPrSOFbxPMhDE2pmWawU/3+XbJ4gQkQ12jknBPwVYr56fllgY&#10;d+GKhkOsRYJwKFBBE2NfSBl0QxbDxPXEyTs6bzEm6WtpPF4S3HZymmW5tNhyWmiwp21D+nQ4WwXu&#10;r/S5nvOow8nm5cDV725WKfX6Mm4WICKN8RG+t/dGwccX3L6kH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i7o3BAAAA2wAAAA8AAAAAAAAAAAAAAAAAmAIAAGRycy9kb3du&#10;cmV2LnhtbFBLBQYAAAAABAAEAPUAAACGAwAAAAA=&#10;" fillcolor="#f60" stroked="f" strokeweight="0" insetpen="t">
              <v:shadow color="#ccc"/>
              <o:lock v:ext="edit" shapetype="t"/>
              <v:textbox inset="2.88pt,2.88pt,2.88pt,2.88pt"/>
            </v:rect>
            <v:rect id="Rectangle 256" o:spid="_x0000_s1131" style="position:absolute;left:11379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03N70A&#10;AADbAAAADwAAAGRycy9kb3ducmV2LnhtbERPy4rCMBTdC/5DuII7TWeUIh2jDA4Ft/WxvyTXtmNz&#10;U5JY699PFgMuD+e93Y+2EwP50DpW8LHMQBBrZ1quFVzO5WIDIkRkg51jUvCiAPvddLLFwrgnVzSc&#10;Yi1SCIcCFTQx9oWUQTdkMSxdT5y4m/MWY4K+lsbjM4XbTn5mWS4ttpwaGuzp0JC+nx5Wgfstfa7X&#10;POpwt3k5cHX9WVVKzWfj9xeISGN8i//dR6Ngk9anL+kHyN0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A03N70AAADbAAAADwAAAAAAAAAAAAAAAACYAgAAZHJzL2Rvd25yZXYu&#10;eG1sUEsFBgAAAAAEAAQA9QAAAIIDAAAAAA==&#10;" fillcolor="#f60" stroked="f" strokeweight="0" insetpen="t">
              <v:shadow color="#ccc"/>
              <o:lock v:ext="edit" shapetype="t"/>
              <v:textbox inset="2.88pt,2.88pt,2.88pt,2.88pt"/>
            </v:rect>
            <v:rect id="Rectangle 250" o:spid="_x0000_s1132" style="position:absolute;left:5985;top:14766;width:5760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GSrMAA&#10;AADbAAAADwAAAGRycy9kb3ducmV2LnhtbESPT4vCMBTE7wt+h/CEva2puhSpRhGXgtf65/5Inm21&#10;eSlJttZvv1lY2OMwM79hNrvRdmIgH1rHCuazDASxdqblWsHlXH6sQISIbLBzTApeFGC3nbxtsDDu&#10;yRUNp1iLBOFQoIImxr6QMuiGLIaZ64mTd3PeYkzS19J4fCa47eQiy3JpseW00GBPh4b04/RtFbh7&#10;6XP9yaMOD5uXA1fXr2Wl1Pt03K9BRBrjf/ivfTQKVnP4/ZJ+gN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0GSrMAAAADbAAAADwAAAAAAAAAAAAAAAACYAgAAZHJzL2Rvd25y&#10;ZXYueG1sUEsFBgAAAAAEAAQA9QAAAIUDAAAAAA==&#10;" fillcolor="#f60" stroked="f" strokeweight="0" insetpen="t">
              <v:shadow color="#ccc"/>
              <o:lock v:ext="edit" shapetype="t"/>
              <v:textbox inset="2.88pt,2.88pt,2.88pt,2.88pt"/>
            </v:rect>
            <v:rect id="Rectangle 257" o:spid="_x0000_s1133" style="position:absolute;left:11379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MM28AA&#10;AADbAAAADwAAAGRycy9kb3ducmV2LnhtbESPzWrDMBCE74G+g9hCb4mcH4xxo4SQYsjVSXpfpK3t&#10;xloZSXHct68KhRyHmfmG2e4n24uRfOgcK1guMhDE2pmOGwXXSzUvQISIbLB3TAp+KMB+9zLbYmnc&#10;g2saz7ERCcKhRAVtjEMpZdAtWQwLNxAn78t5izFJ30jj8ZHgtperLMulxY7TQosDHVvSt/PdKnDf&#10;lc/1hicdbjavRq4/P9a1Um+v0+EdRKQpPsP/7ZNRUKzg70v6A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5MM28AAAADbAAAADwAAAAAAAAAAAAAAAACYAgAAZHJzL2Rvd25y&#10;ZXYueG1sUEsFBgAAAAAEAAQA9QAAAIUDAAAAAA==&#10;" fillcolor="#f60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ED10DD">
        <w:rPr>
          <w:rFonts w:cs="Angsana New"/>
          <w:noProof/>
          <w:lang w:eastAsia="en-US" w:bidi="th-TH"/>
        </w:rPr>
        <w:pict>
          <v:group id="Group 1910" o:spid="_x0000_s1119" style="position:absolute;margin-left:22.6pt;margin-top:28.45pt;width:282.35pt;height:727.55pt;z-index:251715584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">
            <v:rect id="Rectangle 254" o:spid="_x0000_s1120" style="position:absolute;left:452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YxNMAA&#10;AADbAAAADwAAAGRycy9kb3ducmV2LnhtbESPQYvCMBSE7wv+h/CEva2prhSpRhGl4LXq3h/J27ba&#10;vJQk1vrvNwsLexxm5htmsxttJwbyoXWsYD7LQBBrZ1quFVwv5ccKRIjIBjvHpOBFAXbbydsGC+Oe&#10;XNFwjrVIEA4FKmhi7Aspg27IYpi5njh5385bjEn6WhqPzwS3nVxkWS4ttpwWGuzp0JC+nx9WgbuV&#10;PtdLHnW427wcuPo6flZKvU/H/RpEpDH+h//aJ6NgtYTfL+kHyO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YxNMAAAADbAAAADwAAAAAAAAAAAAAAAACYAgAAZHJzL2Rvd25y&#10;ZXYueG1sUEsFBgAAAAAEAAQA9QAAAIUDAAAAAA==&#10;" fillcolor="#f60" stroked="f" strokeweight="0" insetpen="t">
              <v:shadow color="#ccc"/>
              <o:lock v:ext="edit" shapetype="t"/>
              <v:textbox inset="2.88pt,2.88pt,2.88pt,2.88pt"/>
            </v:rect>
            <v:rect id="Rectangle 253" o:spid="_x0000_s1121" style="position:absolute;left:452;top:569;width:5647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qUr8AA&#10;AADbAAAADwAAAGRycy9kb3ducmV2LnhtbESPQWvCQBSE70L/w/IKvenGqkFSVxEl0Gu0vT92X5No&#10;9m3Y3cb033cFweMwM98wm91oOzGQD61jBfNZBoJYO9NyreDrXE7XIEJENtg5JgV/FGC3fZlssDDu&#10;xhUNp1iLBOFQoIImxr6QMuiGLIaZ64mT9+O8xZikr6XxeEtw28n3LMulxZbTQoM9HRrS19OvVeAu&#10;pc/1kkcdrjYvB66+j4tKqbfXcf8BItIYn+FH+9MoWK/g/iX9AL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qUr8AAAADbAAAADwAAAAAAAAAAAAAAAACYAgAAZHJzL2Rvd25y&#10;ZXYueG1sUEsFBgAAAAAEAAQA9QAAAIUDAAAAAA==&#10;" fillcolor="#f60" stroked="f" strokeweight="0" insetpen="t">
              <v:shadow color="#ccc"/>
              <o:lock v:ext="edit" shapetype="t"/>
              <v:textbox inset="2.88pt,2.88pt,2.88pt,2.88pt"/>
            </v:rect>
            <v:rect id="Rectangle 251" o:spid="_x0000_s1122" style="position:absolute;left:452;top:14766;width:5647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gK2MAA&#10;AADbAAAADwAAAGRycy9kb3ducmV2LnhtbESPT4vCMBTE7wt+h/CEva2p61KkGkVcCl7rn/sjebbV&#10;5qUk2dr99htB2OMwM79h1tvRdmIgH1rHCuazDASxdqblWsH5VH4sQYSIbLBzTAp+KcB2M3lbY2Hc&#10;gysajrEWCcKhQAVNjH0hZdANWQwz1xMn7+q8xZikr6Xx+Ehw28nPLMulxZbTQoM97RvS9+OPVeBu&#10;pc/1F4863G1eDlxdvheVUu/TcbcCEWmM/+FX+2AULHN4fkk/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gK2MAAAADbAAAADwAAAAAAAAAAAAAAAACYAgAAZHJzL2Rvd25y&#10;ZXYueG1sUEsFBgAAAAAEAAQA9QAAAIUDAAAAAA==&#10;" fillcolor="#f60" stroked="f" strokeweight="0" insetpen="t">
              <v:shadow color="#ccc"/>
              <o:lock v:ext="edit" shapetype="t"/>
              <v:textbox inset="2.88pt,2.88pt,2.88pt,2.88pt"/>
            </v:rect>
            <v:rect id="Rectangle 255" o:spid="_x0000_s1123" style="position:absolute;left:452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SvQ8EA&#10;AADbAAAADwAAAGRycy9kb3ducmV2LnhtbESPzWrDMBCE74W8g9hAbo2cpjjBiRJCi6FX5+e+SBvb&#10;ibUykuq4b18VCjkOM/MNs92PthMD+dA6VrCYZyCItTMt1wrOp/J1DSJEZIOdY1LwQwH2u8nLFgvj&#10;HlzRcIy1SBAOBSpoYuwLKYNuyGKYu544eVfnLcYkfS2Nx0eC206+ZVkuLbacFhrs6aMhfT9+WwXu&#10;Vvpcv/Oow93m5cDV5XNZKTWbjocNiEhjfIb/219GwXoFf1/SD5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kr0PBAAAA2wAAAA8AAAAAAAAAAAAAAAAAmAIAAGRycy9kb3du&#10;cmV2LnhtbFBLBQYAAAAABAAEAPUAAACGAwAAAAA=&#10;" fillcolor="#f60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ED10DD">
        <w:rPr>
          <w:noProof/>
          <w:lang w:eastAsia="en-US" w:bidi="th-TH"/>
        </w:rPr>
        <w:pict>
          <v:shape id="Text Box 1867" o:spid="_x0000_s1029" type="#_x0000_t202" style="position:absolute;margin-left:435.15pt;margin-top:80.85pt;width:132.55pt;height:27.7pt;z-index:2516787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bEAtAIAALQ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" filled="f" stroked="f">
            <v:textbox style="mso-next-textbox:#Text Box 1867;mso-fit-shape-to-text:t" inset="0,0,0,0">
              <w:txbxContent>
                <w:p w:rsidR="00A44858" w:rsidRPr="00AB45AC" w:rsidRDefault="00D025B5">
                  <w:pPr>
                    <w:pStyle w:val="VolumeandIssue"/>
                    <w:jc w:val="right"/>
                    <w:rPr>
                      <w:rFonts w:ascii="TH SarabunIT๙" w:hAnsi="TH SarabunIT๙" w:cs="TH SarabunIT๙"/>
                      <w:b w:val="0"/>
                      <w:bCs/>
                      <w:color w:val="000000" w:themeColor="text1"/>
                      <w:sz w:val="24"/>
                      <w:szCs w:val="24"/>
                      <w:cs/>
                    </w:rPr>
                  </w:pPr>
                  <w:r w:rsidRPr="00AB45AC">
                    <w:rPr>
                      <w:rFonts w:ascii="TH SarabunIT๙" w:hAnsi="TH SarabunIT๙" w:cs="TH SarabunIT๙"/>
                      <w:b w:val="0"/>
                      <w:bCs/>
                      <w:color w:val="000000" w:themeColor="text1"/>
                      <w:sz w:val="24"/>
                      <w:szCs w:val="32"/>
                      <w:cs/>
                    </w:rPr>
                    <w:t>นายชุมพร  มะโน</w:t>
                  </w:r>
                </w:p>
                <w:p w:rsidR="00A44858" w:rsidRPr="00AB45AC" w:rsidRDefault="00D025B5">
                  <w:pPr>
                    <w:pStyle w:val="VolumeandIssue"/>
                    <w:jc w:val="right"/>
                    <w:rPr>
                      <w:rFonts w:ascii="TH SarabunIT๙" w:hAnsi="TH SarabunIT๙" w:cs="TH SarabunIT๙"/>
                      <w:b w:val="0"/>
                      <w:bCs/>
                      <w:color w:val="000000" w:themeColor="text1"/>
                      <w:sz w:val="24"/>
                      <w:szCs w:val="32"/>
                      <w:cs/>
                    </w:rPr>
                  </w:pPr>
                  <w:r w:rsidRPr="00AB45AC">
                    <w:rPr>
                      <w:rFonts w:ascii="TH SarabunIT๙" w:hAnsi="TH SarabunIT๙" w:cs="TH SarabunIT๙"/>
                      <w:b w:val="0"/>
                      <w:bCs/>
                      <w:color w:val="000000" w:themeColor="text1"/>
                      <w:sz w:val="24"/>
                      <w:szCs w:val="32"/>
                      <w:cs/>
                    </w:rPr>
                    <w:t>นายกเทศมนตรีตำบลก้อ</w:t>
                  </w:r>
                </w:p>
              </w:txbxContent>
            </v:textbox>
            <w10:wrap anchorx="page" anchory="page"/>
          </v:shape>
        </w:pict>
      </w:r>
      <w:r w:rsidR="00ED10DD">
        <w:rPr>
          <w:noProof/>
          <w:lang w:eastAsia="en-US" w:bidi="th-TH"/>
        </w:rPr>
        <w:pict>
          <v:shape id="Text Box 15" o:spid="_x0000_s1031" type="#_x0000_t202" style="position:absolute;margin-left:183.8pt;margin-top:137pt;width:383.95pt;height:60.65pt;z-index:2516244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" filled="f" stroked="f">
            <v:textbox style="mso-next-textbox:#Text Box 15" inset="0,0,0,0">
              <w:txbxContent>
                <w:p w:rsidR="00A22BCB" w:rsidRPr="00A22BCB" w:rsidRDefault="00D025B5" w:rsidP="00D025B5">
                  <w:pPr>
                    <w:pStyle w:val="a6"/>
                    <w:shd w:val="clear" w:color="auto" w:fill="FFFFFF"/>
                    <w:jc w:val="center"/>
                    <w:rPr>
                      <w:rFonts w:asciiTheme="minorBidi" w:hAnsiTheme="minorBidi" w:cstheme="minorBidi"/>
                      <w:b/>
                      <w:bCs/>
                      <w:color w:val="FF0000"/>
                      <w:sz w:val="36"/>
                      <w:szCs w:val="42"/>
                    </w:rPr>
                  </w:pPr>
                  <w:r w:rsidRPr="00A22BCB">
                    <w:rPr>
                      <w:rFonts w:asciiTheme="minorBidi" w:hAnsiTheme="minorBidi" w:cstheme="minorBidi"/>
                      <w:b/>
                      <w:bCs/>
                      <w:color w:val="FF0000"/>
                      <w:sz w:val="36"/>
                      <w:szCs w:val="42"/>
                      <w:cs/>
                    </w:rPr>
                    <w:t>“แก่งก้อแสนงาม   เรืองนามน้ำตก</w:t>
                  </w:r>
                  <w:r w:rsidR="00A22BCB" w:rsidRPr="00A22BCB">
                    <w:rPr>
                      <w:rFonts w:asciiTheme="minorBidi" w:hAnsiTheme="minorBidi" w:cstheme="minorBidi" w:hint="cs"/>
                      <w:b/>
                      <w:bCs/>
                      <w:color w:val="FF0000"/>
                      <w:sz w:val="36"/>
                      <w:szCs w:val="42"/>
                      <w:cs/>
                    </w:rPr>
                    <w:t xml:space="preserve">  </w:t>
                  </w:r>
                  <w:r w:rsidRPr="00A22BCB">
                    <w:rPr>
                      <w:rFonts w:asciiTheme="minorBidi" w:hAnsiTheme="minorBidi" w:cstheme="minorBidi"/>
                      <w:b/>
                      <w:bCs/>
                      <w:color w:val="FF0000"/>
                      <w:sz w:val="36"/>
                      <w:szCs w:val="42"/>
                      <w:cs/>
                    </w:rPr>
                    <w:t>มรดกลุ่มน้ำ</w:t>
                  </w:r>
                  <w:proofErr w:type="spellStart"/>
                  <w:r w:rsidRPr="00A22BCB">
                    <w:rPr>
                      <w:rFonts w:asciiTheme="minorBidi" w:hAnsiTheme="minorBidi" w:cstheme="minorBidi"/>
                      <w:b/>
                      <w:bCs/>
                      <w:color w:val="FF0000"/>
                      <w:sz w:val="36"/>
                      <w:szCs w:val="42"/>
                      <w:cs/>
                    </w:rPr>
                    <w:t>ปิง</w:t>
                  </w:r>
                  <w:proofErr w:type="spellEnd"/>
                  <w:r w:rsidRPr="00A22BCB">
                    <w:rPr>
                      <w:rFonts w:asciiTheme="minorBidi" w:hAnsiTheme="minorBidi" w:cstheme="minorBidi"/>
                      <w:b/>
                      <w:bCs/>
                      <w:color w:val="FF0000"/>
                      <w:sz w:val="36"/>
                      <w:szCs w:val="42"/>
                      <w:cs/>
                    </w:rPr>
                    <w:t xml:space="preserve">   </w:t>
                  </w:r>
                </w:p>
                <w:p w:rsidR="00D025B5" w:rsidRPr="00A22BCB" w:rsidRDefault="00D025B5" w:rsidP="00D025B5">
                  <w:pPr>
                    <w:pStyle w:val="a6"/>
                    <w:shd w:val="clear" w:color="auto" w:fill="FFFFFF"/>
                    <w:jc w:val="center"/>
                    <w:rPr>
                      <w:rFonts w:ascii="4815_KwangMD_Catthai" w:hAnsi="4815_KwangMD_Catthai" w:cs="4815_KwangMD_Catthai"/>
                      <w:b/>
                      <w:bCs/>
                      <w:color w:val="FF0000"/>
                      <w:sz w:val="40"/>
                      <w:szCs w:val="46"/>
                    </w:rPr>
                  </w:pPr>
                  <w:r w:rsidRPr="00A22BCB">
                    <w:rPr>
                      <w:rFonts w:asciiTheme="minorBidi" w:hAnsiTheme="minorBidi" w:cstheme="minorBidi"/>
                      <w:b/>
                      <w:bCs/>
                      <w:color w:val="FF0000"/>
                      <w:sz w:val="36"/>
                      <w:szCs w:val="42"/>
                      <w:cs/>
                    </w:rPr>
                    <w:t>บริสุทธิ์จริงอากาศ   ธรรมชาติสุดสวย   ร่ำรวยข้าวโพด”</w:t>
                  </w:r>
                </w:p>
                <w:p w:rsidR="00A44858" w:rsidRPr="00A22BCB" w:rsidRDefault="00A44858">
                  <w:pPr>
                    <w:pStyle w:val="1"/>
                    <w:rPr>
                      <w:rFonts w:ascii="Angsana New" w:hAnsi="Angsana New" w:cs="Angsana New"/>
                      <w:color w:val="FF0000"/>
                      <w:lang w:bidi="th-TH"/>
                    </w:rPr>
                  </w:pPr>
                </w:p>
              </w:txbxContent>
            </v:textbox>
            <w10:wrap anchorx="page" anchory="page"/>
          </v:shape>
        </w:pict>
      </w:r>
      <w:r w:rsidR="00A8229B">
        <w:rPr>
          <w:rFonts w:cs="Angsana New"/>
          <w:noProof/>
          <w:lang w:eastAsia="en-US" w:bidi="th-TH"/>
        </w:rPr>
        <w:drawing>
          <wp:anchor distT="0" distB="0" distL="114300" distR="114300" simplePos="0" relativeHeight="251704320" behindDoc="1" locked="0" layoutInCell="1" allowOverlap="1" wp14:anchorId="0044BDA7" wp14:editId="682C6996">
            <wp:simplePos x="0" y="0"/>
            <wp:positionH relativeFrom="column">
              <wp:posOffset>-196716</wp:posOffset>
            </wp:positionH>
            <wp:positionV relativeFrom="paragraph">
              <wp:posOffset>420904</wp:posOffset>
            </wp:positionV>
            <wp:extent cx="1061233" cy="1078120"/>
            <wp:effectExtent l="0" t="0" r="5715" b="8255"/>
            <wp:wrapNone/>
            <wp:docPr id="2" name="รูปภาพ 2" descr="F:\โลโก้.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โลโก้..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233" cy="107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18D9" w:rsidRPr="007718D9">
        <w:rPr>
          <w:rStyle w:val="a0"/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44858">
        <w:rPr>
          <w:rFonts w:cs="Angsana New"/>
          <w:cs/>
          <w:lang w:bidi="th-TH"/>
        </w:rPr>
        <w:br w:type="page"/>
      </w:r>
      <w:r w:rsidR="00ED10DD">
        <w:rPr>
          <w:noProof/>
          <w:lang w:eastAsia="en-US" w:bidi="th-TH"/>
        </w:rPr>
        <w:lastRenderedPageBreak/>
        <w:pict>
          <v:shape id="Text Box 152" o:spid="_x0000_s1049" type="#_x0000_t202" style="position:absolute;margin-left:200pt;margin-top:97pt;width:7.2pt;height:7.2pt;z-index:251658240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Szisg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B9XSzisgIAALwFAAAO&#10;AAAAAAAAAAAAAAAAAC4CAABkcnMvZTJvRG9jLnhtbFBLAQItABQABgAIAAAAIQCrPijn3gAAAAsB&#10;AAAPAAAAAAAAAAAAAAAAAAwFAABkcnMvZG93bnJldi54bWxQSwUGAAAAAAQABADzAAAAFwYAAAAA&#10;" filled="f" stroked="f">
            <v:textbox inset="0,0,0,0">
              <w:txbxContent>
                <w:p w:rsidR="00A44858" w:rsidRDefault="00A44858"/>
              </w:txbxContent>
            </v:textbox>
            <w10:wrap anchorx="page" anchory="page"/>
          </v:shape>
        </w:pict>
      </w:r>
      <w:r w:rsidR="00ED10DD">
        <w:rPr>
          <w:noProof/>
          <w:lang w:eastAsia="en-US" w:bidi="th-TH"/>
        </w:rPr>
        <w:pict>
          <v:shape id="Text Box 156" o:spid="_x0000_s1050" type="#_x0000_t202" style="position:absolute;margin-left:201pt;margin-top:351pt;width:7.2pt;height:7.2pt;z-index:251660288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GFqc7yyAgAAvAUAAA4A&#10;AAAAAAAAAAAAAAAALgIAAGRycy9lMm9Eb2MueG1sUEsBAi0AFAAGAAgAAAAhAOyYhafdAAAACwEA&#10;AA8AAAAAAAAAAAAAAAAADAUAAGRycy9kb3ducmV2LnhtbFBLBQYAAAAABAAEAPMAAAAWBgAAAAA=&#10;" filled="f" stroked="f">
            <v:textbox inset="0,0,0,0">
              <w:txbxContent>
                <w:p w:rsidR="00A44858" w:rsidRDefault="00A44858"/>
              </w:txbxContent>
            </v:textbox>
            <w10:wrap anchorx="page" anchory="page"/>
          </v:shape>
        </w:pict>
      </w:r>
      <w:r w:rsidR="00ED10DD">
        <w:rPr>
          <w:noProof/>
          <w:lang w:eastAsia="en-US" w:bidi="th-TH"/>
        </w:rPr>
        <w:pict>
          <v:shape id="Text Box 160" o:spid="_x0000_s1051" type="#_x0000_t202" style="position:absolute;margin-left:201pt;margin-top:604pt;width:7.2pt;height:7.2pt;z-index:251661312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+ZHPZ7ICAAC8BQAA&#10;DgAAAAAAAAAAAAAAAAAuAgAAZHJzL2Uyb0RvYy54bWxQSwECLQAUAAYACAAAACEAzMy4598AAAAN&#10;AQAADwAAAAAAAAAAAAAAAAAMBQAAZHJzL2Rvd25yZXYueG1sUEsFBgAAAAAEAAQA8wAAABgGAAAA&#10;AA==&#10;" filled="f" stroked="f">
            <v:textbox inset="0,0,0,0">
              <w:txbxContent>
                <w:p w:rsidR="00A44858" w:rsidRDefault="00A44858"/>
              </w:txbxContent>
            </v:textbox>
            <w10:wrap anchorx="page" anchory="page"/>
          </v:shape>
        </w:pict>
      </w:r>
      <w:r w:rsidR="000C2118">
        <w:rPr>
          <w:rFonts w:cs="Angsana New"/>
          <w:lang w:bidi="th-TH"/>
        </w:rPr>
        <w:t xml:space="preserve"> </w:t>
      </w:r>
    </w:p>
    <w:p w:rsidR="006A7C94" w:rsidRDefault="006A7C94">
      <w:pPr>
        <w:rPr>
          <w:rFonts w:cs="Angsana New"/>
          <w:lang w:bidi="th-TH"/>
        </w:rPr>
      </w:pPr>
    </w:p>
    <w:p w:rsidR="006A7C94" w:rsidRDefault="006A7C94">
      <w:pPr>
        <w:rPr>
          <w:rFonts w:cs="Angsana New"/>
          <w:lang w:bidi="th-TH"/>
        </w:rPr>
      </w:pPr>
    </w:p>
    <w:p w:rsidR="006A7C94" w:rsidRDefault="006A7C94">
      <w:pPr>
        <w:rPr>
          <w:rFonts w:cs="Angsana New"/>
          <w:lang w:bidi="th-TH"/>
        </w:rPr>
      </w:pPr>
    </w:p>
    <w:p w:rsidR="006A7C94" w:rsidRDefault="006A7C94">
      <w:pPr>
        <w:rPr>
          <w:rFonts w:cs="Angsana New"/>
          <w:lang w:bidi="th-TH"/>
        </w:rPr>
      </w:pPr>
    </w:p>
    <w:p w:rsidR="00A44858" w:rsidRDefault="00ED10DD">
      <w:pPr>
        <w:rPr>
          <w:lang w:bidi="th-TH"/>
        </w:rPr>
      </w:pPr>
      <w:bookmarkStart w:id="0" w:name="_GoBack"/>
      <w:bookmarkEnd w:id="0"/>
      <w:r>
        <w:rPr>
          <w:noProof/>
          <w:lang w:eastAsia="en-US" w:bidi="th-TH"/>
        </w:rPr>
        <w:pict>
          <v:shape id="Text Box 38" o:spid="_x0000_s1052" type="#_x0000_t202" style="position:absolute;margin-left:469.05pt;margin-top:322.45pt;width:86.4pt;height:12.15pt;z-index:2516346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z5sA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" filled="f" stroked="f">
            <v:textbox style="mso-fit-shape-to-text:t" inset="0,0,0,0">
              <w:txbxContent>
                <w:p w:rsidR="00A44858" w:rsidRDefault="00A44858">
                  <w:pPr>
                    <w:pStyle w:val="CaptionText"/>
                    <w:rPr>
                      <w:iCs/>
                      <w:color w:val="000080"/>
                      <w:cs/>
                    </w:rPr>
                  </w:pPr>
                  <w:r>
                    <w:rPr>
                      <w:rFonts w:cs="Angsana New"/>
                      <w:color w:val="000080"/>
                      <w:cs/>
                    </w:rPr>
                    <w:t>คำบรรยายรูปภาพหรือกราฟิก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en-US" w:bidi="th-TH"/>
        </w:rPr>
        <w:pict>
          <v:shape id="Text Box 1871" o:spid="_x0000_s1095" type="#_x0000_t202" style="position:absolute;margin-left:45pt;margin-top:109pt;width:182.95pt;height:134pt;z-index:2516807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fL+twIAALY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" filled="f" stroked="f">
            <v:textbox style="mso-next-textbox:#Text Box 1873;mso-fit-shape-to-text:t" inset="0,0,0,0">
              <w:txbxContent>
                <w:p w:rsidR="00A44858" w:rsidRDefault="00A44858">
                  <w:pPr>
                    <w:pStyle w:val="BodyText"/>
                    <w:rPr>
                      <w:cs/>
                    </w:rPr>
                  </w:pPr>
                  <w:r>
                    <w:rPr>
                      <w:rFonts w:cs="Angsana New"/>
                      <w:cs/>
                    </w:rPr>
                    <w:t>วัตถุประสงค์ของจดหมายข่าว คือ การนำเสนอข้อมูลเฉพาะด้านให้กับผู้อ่านเป้าหมาย จดหมายข่าวของโรงเรียนคือวิธีการพัฒนาความสัมพันธ์อันแนบแน่นกับผู้ปกครองที่ทรงประสิทธิภาพ</w:t>
                  </w:r>
                </w:p>
                <w:p w:rsidR="00A44858" w:rsidRDefault="00A44858">
                  <w:pPr>
                    <w:pStyle w:val="BodyText"/>
                    <w:rPr>
                      <w:cs/>
                    </w:rPr>
                  </w:pPr>
                  <w:r>
                    <w:rPr>
                      <w:rFonts w:cs="Angsana New"/>
                      <w:cs/>
                    </w:rPr>
                    <w:t>อันดับแรก ให้เลือกชื่อสั้นๆ สำหรับจดหมายข่าวของคุณ</w:t>
                  </w:r>
                  <w:r>
                    <w:rPr>
                      <w:rFonts w:cs="Times New Roman"/>
                      <w:cs/>
                    </w:rPr>
                    <w:t xml:space="preserve">— </w:t>
                  </w:r>
                  <w:r>
                    <w:rPr>
                      <w:rFonts w:cs="Angsana New"/>
                      <w:cs/>
                    </w:rPr>
                    <w:t xml:space="preserve">อาจจะเป็น </w:t>
                  </w:r>
                  <w:r>
                    <w:rPr>
                      <w:rFonts w:cs="Times New Roman"/>
                      <w:cs/>
                    </w:rPr>
                    <w:t>"</w:t>
                  </w:r>
                  <w:r>
                    <w:rPr>
                      <w:rFonts w:cs="Angsana New"/>
                      <w:cs/>
                    </w:rPr>
                    <w:t>ข่าวของโรงเรียน</w:t>
                  </w:r>
                  <w:r>
                    <w:rPr>
                      <w:rFonts w:cs="Times New Roman"/>
                      <w:cs/>
                    </w:rPr>
                    <w:t xml:space="preserve">," </w:t>
                  </w:r>
                  <w:r>
                    <w:rPr>
                      <w:rFonts w:cs="Angsana New"/>
                      <w:cs/>
                    </w:rPr>
                    <w:t xml:space="preserve">หรือ </w:t>
                  </w:r>
                  <w:r>
                    <w:rPr>
                      <w:rFonts w:cs="Times New Roman"/>
                      <w:cs/>
                    </w:rPr>
                    <w:t>“</w:t>
                  </w:r>
                  <w:r>
                    <w:rPr>
                      <w:rFonts w:cs="Angsana New"/>
                      <w:cs/>
                    </w:rPr>
                    <w:t>ต้อนรับวันเปิดเทอม</w:t>
                  </w:r>
                  <w:r>
                    <w:rPr>
                      <w:rFonts w:cs="Times New Roman"/>
                      <w:cs/>
                    </w:rPr>
                    <w:t xml:space="preserve">” </w:t>
                  </w:r>
                  <w:r>
                    <w:rPr>
                      <w:rFonts w:cs="Angsana New"/>
                      <w:cs/>
                    </w:rPr>
                    <w:t>ในขณะที่คุณเลือกชื่อเรื่อง อย่าลืมคิด</w:t>
                  </w:r>
                  <w:proofErr w:type="spellStart"/>
                  <w:r>
                    <w:rPr>
                      <w:rFonts w:cs="Angsana New"/>
                      <w:cs/>
                    </w:rPr>
                    <w:t>ถึงธีมข</w:t>
                  </w:r>
                  <w:proofErr w:type="spellEnd"/>
                  <w:r>
                    <w:rPr>
                      <w:rFonts w:cs="Angsana New"/>
                      <w:cs/>
                    </w:rPr>
                    <w:t>องจดหมายข่าวด้วย คุณต้องการส่งข้อมูลที่สำคัญใดไปให้กับครอบครัวหรือผู้ปกครองของนักเรียน</w:t>
                  </w:r>
                  <w:r>
                    <w:rPr>
                      <w:cs/>
                    </w:rPr>
                    <w:t>?</w:t>
                  </w:r>
                </w:p>
                <w:p w:rsidR="00A44858" w:rsidRDefault="00A44858">
                  <w:pPr>
                    <w:pStyle w:val="BodyText"/>
                    <w:rPr>
                      <w:cs/>
                    </w:rPr>
                  </w:pPr>
                  <w:r>
                    <w:rPr>
                      <w:rFonts w:cs="Angsana New"/>
                      <w:cs/>
                    </w:rPr>
                    <w:t>หลังจากนั้น ให้กำหนดเวลาและวงเงินที่คุณจะใช้กับจดหมายข่าว ปัจจัยเหล่านี้จะช่วยกำหนดความถี่ในการตีพิมพ์จดหมายข่าวและความยาวของจดหมายข่าว</w:t>
                  </w:r>
                </w:p>
                <w:p w:rsidR="00A44858" w:rsidRDefault="00A44858">
                  <w:pPr>
                    <w:pStyle w:val="BodyText"/>
                    <w:rPr>
                      <w:cs/>
                    </w:rPr>
                  </w:pPr>
                  <w:r>
                    <w:rPr>
                      <w:rFonts w:cs="Angsana New"/>
                      <w:cs/>
                    </w:rPr>
                    <w:t xml:space="preserve">ใช้ตัวเนื้อหาของจดหมายข่าวโรงเรียนของคุณเพื่อแจ้งให้ผู้ปกครองทราบถึงงาน และกิจกรรมภายในชั้นเรียนที่สำคัญ รวมถึง ข่าวใดๆ ที่เกี่ยวข้องกับโรงเรียน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en-US" w:bidi="th-TH"/>
        </w:rPr>
        <w:pict>
          <v:shape id="Text Box 1873" o:spid="_x0000_s1054" type="#_x0000_t202" style="position:absolute;margin-left:240pt;margin-top:109pt;width:183pt;height:134pt;z-index:2516828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" filled="f" stroked="f">
            <v:textbox style="mso-fit-shape-to-text:t" inset="0,0,0,0">
              <w:txbxContent/>
            </v:textbox>
            <w10:wrap anchorx="page" anchory="page"/>
          </v:shape>
        </w:pict>
      </w:r>
      <w:r>
        <w:rPr>
          <w:noProof/>
          <w:lang w:eastAsia="en-US" w:bidi="th-TH"/>
        </w:rPr>
        <w:pict>
          <v:shape id="Text Box 1875" o:spid="_x0000_s1055" type="#_x0000_t202" style="position:absolute;margin-left:44pt;margin-top:252pt;width:378pt;height:22.15pt;z-index:2516848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" filled="f" stroked="f">
            <v:textbox style="mso-fit-shape-to-text:t" inset="0,0,0,0">
              <w:txbxContent>
                <w:p w:rsidR="00A44858" w:rsidRPr="00FE3960" w:rsidRDefault="00A44858">
                  <w:pPr>
                    <w:pStyle w:val="2"/>
                    <w:rPr>
                      <w:rFonts w:ascii="Angsana New" w:hAnsi="Angsana New" w:cs="Angsana New"/>
                    </w:rPr>
                  </w:pPr>
                  <w:r w:rsidRPr="00FE3960">
                    <w:rPr>
                      <w:rFonts w:ascii="Angsana New" w:hAnsi="Angsana New" w:cs="Angsana New"/>
                      <w:bCs/>
                      <w:cs/>
                      <w:lang w:bidi="th-TH"/>
                    </w:rPr>
                    <w:t>ข่าวสำหรับเกรดห้า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en-US" w:bidi="th-TH"/>
        </w:rPr>
        <w:pict>
          <v:shape id="Text Box 1877" o:spid="_x0000_s1094" type="#_x0000_t202" style="position:absolute;margin-left:45pt;margin-top:451pt;width:182.95pt;height:134pt;z-index:2516869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9t9uAIAALY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" filled="f" stroked="f">
            <v:textbox style="mso-next-textbox:#Text Box 1879;mso-fit-shape-to-text:t" inset="0,0,0,0">
              <w:txbxContent>
                <w:p w:rsidR="00A44858" w:rsidRDefault="00A44858">
                  <w:pPr>
                    <w:pStyle w:val="BodyText"/>
                    <w:rPr>
                      <w:cs/>
                    </w:rPr>
                  </w:pPr>
                  <w:r>
                    <w:rPr>
                      <w:rFonts w:cs="Angsana New"/>
                      <w:cs/>
                    </w:rPr>
                    <w:t>วัตถุประสงค์ของจดหมายข่าว คือ การนำเสนอข้อมูลเฉพาะด้านให้กับผู้อ่านเป้าหมาย จดหมายข่าวของโรงเรียนคือวิธีการพัฒนาความสัมพันธ์อันแนบแน่นกับผู้ปกครองที่ทรงประสิทธิภาพ</w:t>
                  </w:r>
                </w:p>
                <w:p w:rsidR="00A44858" w:rsidRDefault="00A44858">
                  <w:pPr>
                    <w:pStyle w:val="BodyText"/>
                    <w:rPr>
                      <w:cs/>
                    </w:rPr>
                  </w:pPr>
                  <w:r>
                    <w:rPr>
                      <w:rFonts w:cs="Angsana New"/>
                      <w:cs/>
                    </w:rPr>
                    <w:t>อันดับแรก ให้เลือกชื่อสั้นๆ สำหรับจดหมายข่าวของคุณ</w:t>
                  </w:r>
                  <w:r>
                    <w:rPr>
                      <w:rFonts w:cs="Times New Roman"/>
                      <w:cs/>
                    </w:rPr>
                    <w:t xml:space="preserve">— </w:t>
                  </w:r>
                  <w:r>
                    <w:rPr>
                      <w:rFonts w:cs="Angsana New"/>
                      <w:cs/>
                    </w:rPr>
                    <w:t xml:space="preserve">อาจจะเป็น </w:t>
                  </w:r>
                  <w:r>
                    <w:rPr>
                      <w:rFonts w:cs="Times New Roman"/>
                      <w:cs/>
                    </w:rPr>
                    <w:t>"</w:t>
                  </w:r>
                  <w:r>
                    <w:rPr>
                      <w:rFonts w:cs="Angsana New"/>
                      <w:cs/>
                    </w:rPr>
                    <w:t>ข่าวของโรงเรียน</w:t>
                  </w:r>
                  <w:r>
                    <w:rPr>
                      <w:rFonts w:cs="Times New Roman"/>
                      <w:cs/>
                    </w:rPr>
                    <w:t xml:space="preserve">," </w:t>
                  </w:r>
                  <w:r>
                    <w:rPr>
                      <w:rFonts w:cs="Angsana New"/>
                      <w:cs/>
                    </w:rPr>
                    <w:t xml:space="preserve">หรือ </w:t>
                  </w:r>
                  <w:r>
                    <w:rPr>
                      <w:rFonts w:cs="Times New Roman"/>
                      <w:cs/>
                    </w:rPr>
                    <w:t>“</w:t>
                  </w:r>
                  <w:r>
                    <w:rPr>
                      <w:rFonts w:cs="Angsana New"/>
                      <w:cs/>
                    </w:rPr>
                    <w:t>ต้อนรับวันเปิดเทอม</w:t>
                  </w:r>
                  <w:r>
                    <w:rPr>
                      <w:rFonts w:cs="Times New Roman"/>
                      <w:cs/>
                    </w:rPr>
                    <w:t xml:space="preserve">” </w:t>
                  </w:r>
                  <w:r>
                    <w:rPr>
                      <w:rFonts w:cs="Angsana New"/>
                      <w:cs/>
                    </w:rPr>
                    <w:t>ในขณะที่คุณเลือกชื่อเรื่อง อย่าลืมคิด</w:t>
                  </w:r>
                  <w:proofErr w:type="spellStart"/>
                  <w:r>
                    <w:rPr>
                      <w:rFonts w:cs="Angsana New"/>
                      <w:cs/>
                    </w:rPr>
                    <w:t>ถึงธีมข</w:t>
                  </w:r>
                  <w:proofErr w:type="spellEnd"/>
                  <w:r>
                    <w:rPr>
                      <w:rFonts w:cs="Angsana New"/>
                      <w:cs/>
                    </w:rPr>
                    <w:t>องจดหมายข่าวด้วย คุณต้องการส่งข้อมูลที่สำคัญใดไปให้กับครอบครัวหรือผู้ปกครองของนักเรียน</w:t>
                  </w:r>
                  <w:r>
                    <w:rPr>
                      <w:cs/>
                    </w:rPr>
                    <w:t>?</w:t>
                  </w:r>
                </w:p>
                <w:p w:rsidR="00A44858" w:rsidRDefault="00A44858">
                  <w:pPr>
                    <w:pStyle w:val="BodyText"/>
                    <w:rPr>
                      <w:cs/>
                    </w:rPr>
                  </w:pPr>
                  <w:r>
                    <w:rPr>
                      <w:rFonts w:cs="Angsana New"/>
                      <w:cs/>
                    </w:rPr>
                    <w:t>หลังจากนั้น ให้กำหนดเวลาและวงเงินที่คุณจะใช้กับจดหมายข่าว ปัจจัยเหล่านี้จะช่วยกำหนดความถี่ในการตีพิมพ์จดหมายข่าวและความยาวของจดหมายข่าว</w:t>
                  </w:r>
                </w:p>
                <w:p w:rsidR="00A44858" w:rsidRDefault="00A44858">
                  <w:pPr>
                    <w:pStyle w:val="BodyText"/>
                    <w:rPr>
                      <w:cs/>
                    </w:rPr>
                  </w:pPr>
                  <w:r>
                    <w:rPr>
                      <w:rFonts w:cs="Angsana New"/>
                      <w:cs/>
                    </w:rPr>
                    <w:t xml:space="preserve">ใช้ตัวเนื้อหาของจดหมายข่าวโรงเรียนของคุณเพื่อแจ้งให้ผู้ปกครองทราบถึงงาน และกิจกรรมภายในชั้นเรียนที่สำคัญ รวมถึง ข่าวใดๆ ที่เกี่ยวข้องกับโรงเรียน </w:t>
                  </w:r>
                </w:p>
                <w:p w:rsidR="00A44858" w:rsidRDefault="00A44858">
                  <w:pPr>
                    <w:rPr>
                      <w:rtl/>
                      <w:cs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en-US" w:bidi="th-TH"/>
        </w:rPr>
        <w:pict>
          <v:shape id="Text Box 1879" o:spid="_x0000_s1057" type="#_x0000_t202" style="position:absolute;margin-left:240pt;margin-top:451pt;width:183pt;height:134pt;z-index:251688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" filled="f" stroked="f">
            <v:textbox style="mso-fit-shape-to-text:t" inset="0,0,0,0">
              <w:txbxContent/>
            </v:textbox>
            <w10:wrap anchorx="page" anchory="page"/>
          </v:shape>
        </w:pict>
      </w:r>
      <w:r>
        <w:rPr>
          <w:noProof/>
          <w:lang w:eastAsia="en-US" w:bidi="th-TH"/>
        </w:rPr>
        <w:pict>
          <v:shape id="Text Box 1899" o:spid="_x0000_s1058" type="#_x0000_t202" style="position:absolute;margin-left:441pt;margin-top:171pt;width:127.65pt;height:139.2pt;z-index:25169305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" filled="f" stroked="f">
            <v:textbox style="mso-fit-shape-to-text:t">
              <w:txbxContent>
                <w:p w:rsidR="00A44858" w:rsidRDefault="00D025B5">
                  <w:r>
                    <w:rPr>
                      <w:rFonts w:ascii="Times New Roman" w:eastAsia="Batang" w:hAnsi="Times New Roman" w:cs="Times New Roman"/>
                      <w:noProof/>
                      <w:sz w:val="20"/>
                      <w:szCs w:val="20"/>
                      <w:lang w:eastAsia="en-US" w:bidi="th-TH"/>
                    </w:rPr>
                    <w:drawing>
                      <wp:inline distT="0" distB="0" distL="0" distR="0">
                        <wp:extent cx="1440180" cy="1679575"/>
                        <wp:effectExtent l="0" t="0" r="7620" b="0"/>
                        <wp:docPr id="3" name="Picture 3" descr="หนังสือกับแอปเปิ้ล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หนังสือกับแอปเปิ้ล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0180" cy="167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en-US" w:bidi="th-TH"/>
        </w:rPr>
        <w:pict>
          <v:shape id="Text Box 1878" o:spid="_x0000_s1059" type="#_x0000_t202" style="position:absolute;margin-left:44pt;margin-top:423pt;width:378pt;height:22.15pt;z-index:2516879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" filled="f" stroked="f">
            <v:textbox style="mso-fit-shape-to-text:t" inset="0,0,0,0">
              <w:txbxContent>
                <w:p w:rsidR="00A44858" w:rsidRPr="00FE3960" w:rsidRDefault="00A44858">
                  <w:pPr>
                    <w:pStyle w:val="2"/>
                    <w:rPr>
                      <w:rFonts w:ascii="Angsana New" w:hAnsi="Angsana New" w:cs="Angsana New"/>
                    </w:rPr>
                  </w:pPr>
                  <w:r w:rsidRPr="00FE3960">
                    <w:rPr>
                      <w:rFonts w:ascii="Angsana New" w:hAnsi="Angsana New" w:cs="Angsana New"/>
                      <w:bCs/>
                      <w:cs/>
                      <w:lang w:bidi="th-TH"/>
                    </w:rPr>
                    <w:t>ข่าวสำหรับเกรดหก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en-US" w:bidi="th-TH"/>
        </w:rPr>
        <w:pict>
          <v:shape id="Text Box 1876" o:spid="_x0000_s1060" type="#_x0000_t202" style="position:absolute;margin-left:240pt;margin-top:280pt;width:183pt;height:134pt;z-index:2516858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" filled="f" stroked="f">
            <v:textbox style="mso-fit-shape-to-text:t" inset="0,0,0,0">
              <w:txbxContent/>
            </v:textbox>
            <w10:wrap anchorx="page" anchory="page"/>
          </v:shape>
        </w:pict>
      </w:r>
      <w:r>
        <w:rPr>
          <w:noProof/>
          <w:lang w:eastAsia="en-US" w:bidi="th-TH"/>
        </w:rPr>
        <w:pict>
          <v:shape id="Text Box 1874" o:spid="_x0000_s1093" type="#_x0000_t202" style="position:absolute;margin-left:45pt;margin-top:280pt;width:182.95pt;height:134pt;z-index:251683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1HKuAIAALY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" filled="f" stroked="f">
            <v:textbox style="mso-next-textbox:#Text Box 1876;mso-fit-shape-to-text:t" inset="0,0,0,0">
              <w:txbxContent>
                <w:p w:rsidR="00A44858" w:rsidRDefault="00A44858">
                  <w:pPr>
                    <w:pStyle w:val="BodyText"/>
                    <w:rPr>
                      <w:cs/>
                    </w:rPr>
                  </w:pPr>
                  <w:r>
                    <w:rPr>
                      <w:rFonts w:cs="Angsana New"/>
                      <w:cs/>
                    </w:rPr>
                    <w:t>วัตถุประสงค์ของจดหมายข่าว คือ การนำเสนอข้อมูลเฉพาะด้านให้กับผู้อ่านเป้าหมาย จดหมายข่าวของโรงเรียนคือวิธีการพัฒนาความสัมพันธ์อันแนบแน่นกับผู้ปกครองที่ทรงประสิทธิภาพ</w:t>
                  </w:r>
                </w:p>
                <w:p w:rsidR="00A44858" w:rsidRDefault="00A44858">
                  <w:pPr>
                    <w:pStyle w:val="BodyText"/>
                    <w:rPr>
                      <w:cs/>
                    </w:rPr>
                  </w:pPr>
                  <w:r>
                    <w:rPr>
                      <w:rFonts w:cs="Angsana New"/>
                      <w:cs/>
                    </w:rPr>
                    <w:t>อันดับแรก ให้เลือกชื่อสั้นๆ สำหรับจดหมายข่าวของคุณ</w:t>
                  </w:r>
                  <w:r>
                    <w:rPr>
                      <w:rFonts w:cs="Times New Roman"/>
                      <w:cs/>
                    </w:rPr>
                    <w:t xml:space="preserve">— </w:t>
                  </w:r>
                  <w:r>
                    <w:rPr>
                      <w:rFonts w:cs="Angsana New"/>
                      <w:cs/>
                    </w:rPr>
                    <w:t xml:space="preserve">อาจจะเป็น </w:t>
                  </w:r>
                  <w:r>
                    <w:rPr>
                      <w:rFonts w:cs="Times New Roman"/>
                      <w:cs/>
                    </w:rPr>
                    <w:t>"</w:t>
                  </w:r>
                  <w:r>
                    <w:rPr>
                      <w:rFonts w:cs="Angsana New"/>
                      <w:cs/>
                    </w:rPr>
                    <w:t>ข่าวของโรงเรียน</w:t>
                  </w:r>
                  <w:r>
                    <w:rPr>
                      <w:rFonts w:cs="Times New Roman"/>
                      <w:cs/>
                    </w:rPr>
                    <w:t xml:space="preserve">," </w:t>
                  </w:r>
                  <w:r>
                    <w:rPr>
                      <w:rFonts w:cs="Angsana New"/>
                      <w:cs/>
                    </w:rPr>
                    <w:t xml:space="preserve">หรือ </w:t>
                  </w:r>
                  <w:r>
                    <w:rPr>
                      <w:rFonts w:cs="Times New Roman"/>
                      <w:cs/>
                    </w:rPr>
                    <w:t>“</w:t>
                  </w:r>
                  <w:r>
                    <w:rPr>
                      <w:rFonts w:cs="Angsana New"/>
                      <w:cs/>
                    </w:rPr>
                    <w:t>ต้อนรับวันเปิดเทอม</w:t>
                  </w:r>
                  <w:r>
                    <w:rPr>
                      <w:rFonts w:cs="Times New Roman"/>
                      <w:cs/>
                    </w:rPr>
                    <w:t xml:space="preserve">” </w:t>
                  </w:r>
                  <w:r>
                    <w:rPr>
                      <w:rFonts w:cs="Angsana New"/>
                      <w:cs/>
                    </w:rPr>
                    <w:t>ในขณะที่คุณเลือกชื่อเรื่อง อย่าลืมคิด</w:t>
                  </w:r>
                  <w:proofErr w:type="spellStart"/>
                  <w:r>
                    <w:rPr>
                      <w:rFonts w:cs="Angsana New"/>
                      <w:cs/>
                    </w:rPr>
                    <w:t>ถึงธีมข</w:t>
                  </w:r>
                  <w:proofErr w:type="spellEnd"/>
                  <w:r>
                    <w:rPr>
                      <w:rFonts w:cs="Angsana New"/>
                      <w:cs/>
                    </w:rPr>
                    <w:t>องจดหมายข่าวด้วย คุณต้องการส่งข้อมูลที่สำคัญใดไปให้กับครอบครัวหรือผู้ปกครองของนักเรียน</w:t>
                  </w:r>
                  <w:r>
                    <w:rPr>
                      <w:cs/>
                    </w:rPr>
                    <w:t>?</w:t>
                  </w:r>
                </w:p>
                <w:p w:rsidR="00A44858" w:rsidRDefault="00A44858">
                  <w:pPr>
                    <w:pStyle w:val="BodyText"/>
                    <w:rPr>
                      <w:cs/>
                    </w:rPr>
                  </w:pPr>
                  <w:r>
                    <w:rPr>
                      <w:rFonts w:cs="Angsana New"/>
                      <w:cs/>
                    </w:rPr>
                    <w:t>หลังจากนั้น ให้กำหนดเวลาและวงเงินที่คุณจะใช้กับจดหมายข่าว ปัจจัยเหล่านี้จะช่วยกำหนดความถี่ในการตีพิมพ์จดหมายข่าวและความยาวของจดหมายข่าว</w:t>
                  </w:r>
                </w:p>
                <w:p w:rsidR="00A44858" w:rsidRDefault="00A44858">
                  <w:pPr>
                    <w:pStyle w:val="BodyText"/>
                    <w:rPr>
                      <w:cs/>
                    </w:rPr>
                  </w:pPr>
                  <w:r>
                    <w:rPr>
                      <w:rFonts w:cs="Angsana New"/>
                      <w:cs/>
                    </w:rPr>
                    <w:t xml:space="preserve">ใช้ตัวเนื้อหาของจดหมายข่าวโรงเรียนของคุณเพื่อแจ้งให้ผู้ปกครองทราบถึงงาน และกิจกรรมภายในชั้นเรียนที่สำคัญ รวมถึง ข่าวใดๆ ที่เกี่ยวข้องกับโรงเรียน </w:t>
                  </w:r>
                </w:p>
                <w:p w:rsidR="00A44858" w:rsidRDefault="00A44858">
                  <w:pPr>
                    <w:rPr>
                      <w:rtl/>
                      <w:cs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en-US" w:bidi="th-TH"/>
        </w:rPr>
        <w:pict>
          <v:shape id="Text Box 1872" o:spid="_x0000_s1062" type="#_x0000_t202" style="position:absolute;margin-left:44pt;margin-top:81pt;width:378pt;height:22.15pt;z-index:2516817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" filled="f" stroked="f">
            <v:textbox style="mso-fit-shape-to-text:t" inset="0,0,0,0">
              <w:txbxContent>
                <w:p w:rsidR="00A44858" w:rsidRPr="00FE3960" w:rsidRDefault="00A44858">
                  <w:pPr>
                    <w:pStyle w:val="2"/>
                    <w:rPr>
                      <w:rFonts w:ascii="Angsana New" w:hAnsi="Angsana New" w:cs="Angsana New"/>
                    </w:rPr>
                  </w:pPr>
                  <w:r w:rsidRPr="00FE3960">
                    <w:rPr>
                      <w:rFonts w:ascii="Angsana New" w:hAnsi="Angsana New" w:cs="Angsana New"/>
                      <w:bCs/>
                      <w:cs/>
                      <w:lang w:bidi="th-TH"/>
                    </w:rPr>
                    <w:t>ข่าวสำหรับเกรดสี่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en-US" w:bidi="th-TH"/>
        </w:rPr>
        <w:pict>
          <v:rect id="Rectangle 126" o:spid="_x0000_s1092" style="position:absolute;margin-left:34.05pt;margin-top:36.15pt;width:540pt;height:28.8pt;z-index: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" fillcolor="#f60" stroked="f">
            <w10:wrap anchorx="page" anchory="page"/>
          </v:rect>
        </w:pict>
      </w:r>
      <w:r>
        <w:rPr>
          <w:noProof/>
          <w:lang w:eastAsia="en-US" w:bidi="th-TH"/>
        </w:rPr>
        <w:pict>
          <v:shape id="Text Box 127" o:spid="_x0000_s1063" type="#_x0000_t202" style="position:absolute;margin-left:477pt;margin-top:43.05pt;width:90pt;height:18.9pt;z-index: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" filled="f" stroked="f">
            <v:textbox style="mso-fit-shape-to-text:t" inset="0,0,0,0">
              <w:txbxContent>
                <w:p w:rsidR="00A44858" w:rsidRDefault="00A44858">
                  <w:pPr>
                    <w:pStyle w:val="PageTitle"/>
                    <w:rPr>
                      <w:rStyle w:val="a5"/>
                      <w:b/>
                      <w:bCs/>
                      <w:cs/>
                    </w:rPr>
                  </w:pPr>
                  <w:r>
                    <w:rPr>
                      <w:rStyle w:val="a5"/>
                      <w:rFonts w:cs="Angsana New"/>
                      <w:b/>
                      <w:cs/>
                    </w:rPr>
                    <w:t xml:space="preserve">หน้า </w:t>
                  </w:r>
                  <w:r>
                    <w:rPr>
                      <w:rStyle w:val="a5"/>
                      <w:b/>
                      <w:cs/>
                    </w:rPr>
                    <w:t xml:space="preserve">3 </w:t>
                  </w:r>
                  <w:r>
                    <w:rPr>
                      <w:rStyle w:val="a5"/>
                      <w:rFonts w:cs="Angsana New"/>
                      <w:b/>
                      <w:cs/>
                    </w:rPr>
                    <w:t xml:space="preserve">ของ </w:t>
                  </w:r>
                  <w:r>
                    <w:rPr>
                      <w:rStyle w:val="a5"/>
                      <w:b/>
                      <w:cs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en-US" w:bidi="th-TH"/>
        </w:rPr>
        <w:pict>
          <v:shape id="Text Box 128" o:spid="_x0000_s1064" type="#_x0000_t202" style="position:absolute;margin-left:45pt;margin-top:44.05pt;width:171.75pt;height:18.9pt;z-index: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" filled="f" stroked="f">
            <v:textbox style="mso-fit-shape-to-text:t" inset="0,0,0,0">
              <w:txbxContent>
                <w:p w:rsidR="00A44858" w:rsidRDefault="00A44858">
                  <w:pPr>
                    <w:pStyle w:val="PageTitle"/>
                    <w:jc w:val="left"/>
                    <w:rPr>
                      <w:bCs/>
                      <w:cs/>
                    </w:rPr>
                  </w:pPr>
                  <w:r>
                    <w:rPr>
                      <w:rFonts w:cs="Angsana New"/>
                      <w:cs/>
                    </w:rPr>
                    <w:t>จดหมายข่าวของโรงเรียน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en-US" w:bidi="th-TH"/>
        </w:rPr>
        <w:pict>
          <v:shape id="Text Box 268" o:spid="_x0000_s1065" type="#_x0000_t202" style="position:absolute;margin-left:225pt;margin-top:43.1pt;width:160.25pt;height:18.9pt;z-index:251677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b+XtAIAALQ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" filled="f" stroked="f">
            <v:textbox style="mso-fit-shape-to-text:t" inset="0,0,0,0">
              <w:txbxContent>
                <w:p w:rsidR="00A44858" w:rsidRDefault="00A44858">
                  <w:pPr>
                    <w:pStyle w:val="PageTitle"/>
                    <w:rPr>
                      <w:rStyle w:val="a5"/>
                      <w:b/>
                      <w:bCs/>
                      <w:cs/>
                    </w:rPr>
                  </w:pPr>
                  <w:r>
                    <w:rPr>
                      <w:rStyle w:val="a5"/>
                      <w:rFonts w:cs="Angsana New"/>
                      <w:b/>
                      <w:cs/>
                    </w:rPr>
                    <w:t xml:space="preserve">ข่าวสำหรับเกรดต่างๆ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en-US" w:bidi="th-TH"/>
        </w:rPr>
        <w:pict>
          <v:shape id="Text Box 164" o:spid="_x0000_s1066" type="#_x0000_t202" style="position:absolute;margin-left:43pt;margin-top:98pt;width:7.2pt;height:7.2pt;z-index:251662336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obswIAALw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" filled="f" stroked="f">
            <v:textbox inset="0,0,0,0">
              <w:txbxContent>
                <w:p w:rsidR="00A44858" w:rsidRDefault="00A44858"/>
              </w:txbxContent>
            </v:textbox>
            <w10:wrap anchorx="page" anchory="page"/>
          </v:shape>
        </w:pict>
      </w:r>
      <w:r>
        <w:rPr>
          <w:noProof/>
          <w:lang w:eastAsia="en-US" w:bidi="th-TH"/>
        </w:rPr>
        <w:pict>
          <v:shape id="Text Box 168" o:spid="_x0000_s1067" type="#_x0000_t202" style="position:absolute;margin-left:43.2pt;margin-top:451pt;width:7.2pt;height:7.2pt;z-index:251663360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0FUsRbICAAC8BQAADgAA&#10;AAAAAAAAAAAAAAAuAgAAZHJzL2Uyb0RvYy54bWxQSwECLQAUAAYACAAAACEAQPXd7NwAAAAKAQAA&#10;DwAAAAAAAAAAAAAAAAAMBQAAZHJzL2Rvd25yZXYueG1sUEsFBgAAAAAEAAQA8wAAABUGAAAAAA==&#10;" filled="f" stroked="f">
            <v:textbox inset="0,0,0,0">
              <w:txbxContent>
                <w:p w:rsidR="00A44858" w:rsidRDefault="00A44858"/>
              </w:txbxContent>
            </v:textbox>
            <w10:wrap anchorx="page" anchory="page"/>
          </v:shape>
        </w:pict>
      </w:r>
      <w:r>
        <w:rPr>
          <w:noProof/>
          <w:lang w:eastAsia="en-US" w:bidi="th-TH"/>
        </w:rPr>
        <w:pict>
          <v:shape id="Text Box 172" o:spid="_x0000_s1068" type="#_x0000_t202" style="position:absolute;margin-left:200pt;margin-top:82.8pt;width:7.2pt;height:7.2pt;z-index:251664384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" filled="f" stroked="f">
            <v:textbox inset="0,0,0,0">
              <w:txbxContent>
                <w:p w:rsidR="00A44858" w:rsidRDefault="00A44858"/>
              </w:txbxContent>
            </v:textbox>
            <w10:wrap anchorx="page" anchory="page"/>
          </v:shape>
        </w:pict>
      </w:r>
      <w:r>
        <w:rPr>
          <w:noProof/>
          <w:lang w:eastAsia="en-US" w:bidi="th-TH"/>
        </w:rPr>
        <w:pict>
          <v:shape id="Text Box 176" o:spid="_x0000_s1069" type="#_x0000_t202" style="position:absolute;margin-left:198.2pt;margin-top:319pt;width:7.2pt;height:7.2pt;z-index:251665408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" filled="f" stroked="f">
            <v:textbox inset="0,0,0,0">
              <w:txbxContent>
                <w:p w:rsidR="00A44858" w:rsidRDefault="00A44858"/>
              </w:txbxContent>
            </v:textbox>
            <w10:wrap anchorx="page" anchory="page"/>
          </v:shape>
        </w:pict>
      </w:r>
      <w:r>
        <w:rPr>
          <w:noProof/>
          <w:lang w:eastAsia="en-US" w:bidi="th-TH"/>
        </w:rPr>
        <w:pict>
          <v:shape id="Text Box 180" o:spid="_x0000_s1070" type="#_x0000_t202" style="position:absolute;margin-left:199pt;margin-top:546pt;width:7.2pt;height:7.2pt;z-index:251666432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" filled="f" stroked="f">
            <v:textbox inset="0,0,0,0">
              <w:txbxContent>
                <w:p w:rsidR="00A44858" w:rsidRDefault="00A44858"/>
              </w:txbxContent>
            </v:textbox>
            <w10:wrap anchorx="page" anchory="page"/>
          </v:shape>
        </w:pict>
      </w:r>
      <w:r>
        <w:rPr>
          <w:noProof/>
          <w:lang w:eastAsia="en-US" w:bidi="th-TH"/>
        </w:rPr>
        <w:pict>
          <v:shape id="Text Box 184" o:spid="_x0000_s1071" type="#_x0000_t202" style="position:absolute;margin-left:43pt;margin-top:98pt;width:7.2pt;height:7.2pt;z-index:251667456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asczXrICAAC8BQAADgAA&#10;AAAAAAAAAAAAAAAuAgAAZHJzL2Uyb0RvYy54bWxQSwECLQAUAAYACAAAACEA0rd7sdwAAAAKAQAA&#10;DwAAAAAAAAAAAAAAAAAMBQAAZHJzL2Rvd25yZXYueG1sUEsFBgAAAAAEAAQA8wAAABUGAAAAAA==&#10;" filled="f" stroked="f">
            <v:textbox inset="0,0,0,0">
              <w:txbxContent>
                <w:p w:rsidR="00A44858" w:rsidRDefault="00A44858"/>
              </w:txbxContent>
            </v:textbox>
            <w10:wrap anchorx="page" anchory="page"/>
          </v:shape>
        </w:pict>
      </w:r>
      <w:r>
        <w:rPr>
          <w:noProof/>
          <w:lang w:eastAsia="en-US" w:bidi="th-TH"/>
        </w:rPr>
        <w:pict>
          <v:shape id="Text Box 188" o:spid="_x0000_s1072" type="#_x0000_t202" style="position:absolute;margin-left:42.2pt;margin-top:436.8pt;width:7.2pt;height:7.2pt;z-index:251668480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" filled="f" stroked="f">
            <v:textbox inset="0,0,0,0">
              <w:txbxContent>
                <w:p w:rsidR="00A44858" w:rsidRDefault="00A44858"/>
              </w:txbxContent>
            </v:textbox>
            <w10:wrap anchorx="page" anchory="page"/>
          </v:shape>
        </w:pict>
      </w:r>
      <w:r w:rsidR="00A44858">
        <w:rPr>
          <w:rFonts w:cs="Angsana New"/>
          <w:cs/>
          <w:lang w:bidi="th-TH"/>
        </w:rPr>
        <w:br w:type="page"/>
      </w:r>
      <w:r>
        <w:rPr>
          <w:noProof/>
          <w:lang w:eastAsia="en-US" w:bidi="th-TH"/>
        </w:rPr>
        <w:lastRenderedPageBreak/>
        <w:pict>
          <v:line id="Line 4" o:spid="_x0000_s1091" style="position:absolute;z-index:251620352;visibility:visible;mso-position-horizontal-relative:page;mso-position-vertical-relative:page" from="0,396.8pt" to="612pt,3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" strokecolor="silver" strokeweight=".25pt">
            <v:stroke dashstyle="1 1" endcap="round"/>
            <w10:wrap anchorx="page" anchory="page"/>
          </v:line>
        </w:pict>
      </w:r>
      <w:r>
        <w:rPr>
          <w:noProof/>
          <w:lang w:eastAsia="en-US" w:bidi="th-TH"/>
        </w:rPr>
        <w:pict>
          <v:shape id="Text Box 104" o:spid="_x0000_s1090" type="#_x0000_t202" style="position:absolute;margin-left:195.05pt;margin-top:61.1pt;width:182.95pt;height:142pt;z-index:2516377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" filled="f" stroked="f">
            <v:textbox style="mso-next-textbox:#Text Box 219;mso-fit-shape-to-text:t" inset="0,0,0,0">
              <w:txbxContent>
                <w:p w:rsidR="00A44858" w:rsidRDefault="00A44858">
                  <w:pPr>
                    <w:pStyle w:val="BodyText"/>
                    <w:rPr>
                      <w:cs/>
                    </w:rPr>
                  </w:pPr>
                  <w:r>
                    <w:rPr>
                      <w:rFonts w:cs="Angsana New"/>
                      <w:cs/>
                    </w:rPr>
                    <w:t>วัตถุประสงค์ของจดหมายข่าว คือ การนำเสนอข้อมูลเฉพาะด้านให้กับผู้อ่านเป้าหมาย จดหมายข่าวของโรงเรียนคือวิธีการพัฒนาความสัมพันธ์อันแนบแน่นกับผู้ปกครองที่ทรงประสิทธิภาพ</w:t>
                  </w:r>
                </w:p>
                <w:p w:rsidR="00A44858" w:rsidRDefault="00A44858">
                  <w:pPr>
                    <w:pStyle w:val="BodyText"/>
                    <w:rPr>
                      <w:cs/>
                    </w:rPr>
                  </w:pPr>
                  <w:r>
                    <w:rPr>
                      <w:rFonts w:cs="Angsana New"/>
                      <w:cs/>
                    </w:rPr>
                    <w:t>อันดับแรก ให้เลือกชื่อสั้นๆ สำหรับจดหมายข่าวของคุณ</w:t>
                  </w:r>
                  <w:r>
                    <w:rPr>
                      <w:rFonts w:cs="Times New Roman"/>
                      <w:cs/>
                    </w:rPr>
                    <w:t xml:space="preserve">— </w:t>
                  </w:r>
                  <w:r>
                    <w:rPr>
                      <w:rFonts w:cs="Angsana New"/>
                      <w:cs/>
                    </w:rPr>
                    <w:t xml:space="preserve">อาจจะเป็น </w:t>
                  </w:r>
                  <w:r>
                    <w:rPr>
                      <w:rFonts w:cs="Times New Roman"/>
                      <w:cs/>
                    </w:rPr>
                    <w:t>"</w:t>
                  </w:r>
                  <w:r>
                    <w:rPr>
                      <w:rFonts w:cs="Angsana New"/>
                      <w:cs/>
                    </w:rPr>
                    <w:t>ข่าวของโรงเรียน</w:t>
                  </w:r>
                  <w:r>
                    <w:rPr>
                      <w:rFonts w:cs="Times New Roman"/>
                      <w:cs/>
                    </w:rPr>
                    <w:t xml:space="preserve">," </w:t>
                  </w:r>
                  <w:r>
                    <w:rPr>
                      <w:rFonts w:cs="Angsana New"/>
                      <w:cs/>
                    </w:rPr>
                    <w:t xml:space="preserve">หรือ </w:t>
                  </w:r>
                  <w:r>
                    <w:rPr>
                      <w:rFonts w:cs="Times New Roman"/>
                      <w:cs/>
                    </w:rPr>
                    <w:t>“</w:t>
                  </w:r>
                  <w:r>
                    <w:rPr>
                      <w:rFonts w:cs="Angsana New"/>
                      <w:cs/>
                    </w:rPr>
                    <w:t>ต้อนรับวันเปิดเทอม</w:t>
                  </w:r>
                  <w:r>
                    <w:rPr>
                      <w:rFonts w:cs="Times New Roman"/>
                      <w:cs/>
                    </w:rPr>
                    <w:t xml:space="preserve">” </w:t>
                  </w:r>
                  <w:r>
                    <w:rPr>
                      <w:rFonts w:cs="Angsana New"/>
                      <w:cs/>
                    </w:rPr>
                    <w:t>ในขณะที่คุณเลือกชื่อเรื่อง อย่าลืมคิด</w:t>
                  </w:r>
                  <w:proofErr w:type="spellStart"/>
                  <w:r>
                    <w:rPr>
                      <w:rFonts w:cs="Angsana New"/>
                      <w:cs/>
                    </w:rPr>
                    <w:t>ถึงธีมข</w:t>
                  </w:r>
                  <w:proofErr w:type="spellEnd"/>
                  <w:r>
                    <w:rPr>
                      <w:rFonts w:cs="Angsana New"/>
                      <w:cs/>
                    </w:rPr>
                    <w:t>องจดหมายข่าวด้วย คุณต้องการส่งข้อมูลที่สำคัญใดไปให้กับครอบครัวหรือผู้ปกครองของนักเรียน</w:t>
                  </w:r>
                  <w:r>
                    <w:rPr>
                      <w:cs/>
                    </w:rPr>
                    <w:t>?</w:t>
                  </w:r>
                </w:p>
                <w:p w:rsidR="00A44858" w:rsidRDefault="00A44858">
                  <w:pPr>
                    <w:pStyle w:val="BodyText"/>
                    <w:rPr>
                      <w:cs/>
                    </w:rPr>
                  </w:pPr>
                  <w:r>
                    <w:rPr>
                      <w:rFonts w:cs="Angsana New"/>
                      <w:cs/>
                    </w:rPr>
                    <w:t>หลังจากนั้น ให้กำหนดเวลาและวงเงินที่คุณจะใช้กับจดหมายข่าว ปัจจัยเหล่านี้จะช่วยกำหนดความถี่ในการตีพิมพ์จดหมายข่าวและความยาวของจดหมายข่าว</w:t>
                  </w:r>
                </w:p>
                <w:p w:rsidR="00A44858" w:rsidRDefault="00A44858">
                  <w:pPr>
                    <w:pStyle w:val="BodyText"/>
                    <w:rPr>
                      <w:cs/>
                    </w:rPr>
                  </w:pPr>
                  <w:proofErr w:type="spellStart"/>
                  <w:r>
                    <w:rPr>
                      <w:rFonts w:cs="Angsana New"/>
                      <w:cs/>
                    </w:rPr>
                    <w:t>ช้</w:t>
                  </w:r>
                  <w:proofErr w:type="spellEnd"/>
                  <w:r>
                    <w:rPr>
                      <w:rFonts w:cs="Angsana New"/>
                      <w:cs/>
                    </w:rPr>
                    <w:t xml:space="preserve">ตัวเนื้อหาของจดหมายข่าวโรงเรียนของคุณเพื่อแจ้งให้ผู้ปกครองทราบถึงงาน และกิจกรรมภายในชั้นเรียนที่สำคัญ </w:t>
                  </w:r>
                </w:p>
                <w:p w:rsidR="00A44858" w:rsidRDefault="00A44858">
                  <w:pPr>
                    <w:rPr>
                      <w:rtl/>
                      <w:cs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en-US" w:bidi="th-TH"/>
        </w:rPr>
        <w:pict>
          <v:shape id="Text Box 106" o:spid="_x0000_s1074" type="#_x0000_t202" style="position:absolute;margin-left:195.45pt;margin-top:224.3pt;width:381.6pt;height:22.15pt;z-index:2516398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y8usAIAALQ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" filled="f" stroked="f">
            <v:textbox style="mso-fit-shape-to-text:t" inset="0,0,0,0">
              <w:txbxContent>
                <w:p w:rsidR="00A44858" w:rsidRPr="00FE3960" w:rsidRDefault="00A44858">
                  <w:pPr>
                    <w:pStyle w:val="2"/>
                    <w:rPr>
                      <w:rFonts w:ascii="Angsana New" w:hAnsi="Angsana New" w:cs="Angsana New"/>
                    </w:rPr>
                  </w:pPr>
                  <w:r w:rsidRPr="00FE3960">
                    <w:rPr>
                      <w:rFonts w:ascii="Angsana New" w:hAnsi="Angsana New" w:cs="Angsana New"/>
                      <w:bCs/>
                      <w:cs/>
                      <w:lang w:bidi="th-TH"/>
                    </w:rPr>
                    <w:t>พนักงานใหม่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en-US" w:bidi="th-TH"/>
        </w:rPr>
        <w:pict>
          <v:shape id="Text Box 112" o:spid="_x0000_s1075" type="#_x0000_t202" style="position:absolute;margin-left:39.05pt;margin-top:311.8pt;width:122.25pt;height:36.8pt;z-index:2516418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" filled="f" fillcolor="#3cc" strokecolor="#f60">
            <v:fill opacity="32896f"/>
            <v:textbox style="mso-fit-shape-to-text:t" inset="0,0,0,0">
              <w:txbxContent>
                <w:p w:rsidR="00A44858" w:rsidRDefault="00A44858">
                  <w:pPr>
                    <w:pStyle w:val="web"/>
                    <w:spacing w:before="120"/>
                    <w:rPr>
                      <w:cs/>
                    </w:rPr>
                  </w:pPr>
                  <w:r>
                    <w:rPr>
                      <w:rFonts w:cs="Angsana New"/>
                      <w:cs/>
                    </w:rPr>
                    <w:t>เรามีเว็บแล้ว</w:t>
                  </w:r>
                  <w:r>
                    <w:rPr>
                      <w:cs/>
                    </w:rPr>
                    <w:t>!</w:t>
                  </w:r>
                </w:p>
                <w:p w:rsidR="00A44858" w:rsidRDefault="00A44858">
                  <w:pPr>
                    <w:pStyle w:val="web"/>
                    <w:rPr>
                      <w:sz w:val="20"/>
                      <w:szCs w:val="20"/>
                      <w:cs/>
                    </w:rPr>
                  </w:pPr>
                  <w:r>
                    <w:rPr>
                      <w:rFonts w:cs="Angsana New"/>
                      <w:b/>
                      <w:bCs/>
                      <w:sz w:val="20"/>
                      <w:szCs w:val="20"/>
                      <w:cs/>
                    </w:rPr>
                    <w:t>ที่อยู่เว็บไซต์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en-US" w:bidi="th-TH"/>
        </w:rPr>
        <w:pict>
          <v:shape id="Text Box 119" o:spid="_x0000_s1076" type="#_x0000_t202" style="position:absolute;margin-left:46.55pt;margin-top:278.05pt;width:108pt;height:16.2pt;z-index:2516428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eEswIAALQ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" filled="f" stroked="f">
            <v:textbox style="mso-fit-shape-to-text:t" inset="0,0,0,0">
              <w:txbxContent>
                <w:p w:rsidR="00A44858" w:rsidRDefault="00A44858">
                  <w:pPr>
                    <w:pStyle w:val="web"/>
                    <w:rPr>
                      <w:cs/>
                    </w:rPr>
                  </w:pPr>
                  <w:r>
                    <w:rPr>
                      <w:rFonts w:cs="Angsana New"/>
                      <w:cs/>
                    </w:rPr>
                    <w:t>คำขวัญประจำโรงเรียนที่นี่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en-US" w:bidi="th-TH"/>
        </w:rPr>
        <w:pict>
          <v:shape id="Text Box 122" o:spid="_x0000_s1077" type="#_x0000_t202" style="position:absolute;margin-left:256.05pt;margin-top:569.55pt;width:136.5pt;height:64.85pt;z-index: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sGsAIAALQ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" filled="f" stroked="f">
            <v:textbox style="mso-fit-shape-to-text:t" inset="0,0,0,0">
              <w:txbxContent>
                <w:p w:rsidR="00A44858" w:rsidRDefault="00A44858">
                  <w:pPr>
                    <w:pStyle w:val="MailingAddress"/>
                    <w:rPr>
                      <w:bCs/>
                      <w:cs/>
                    </w:rPr>
                  </w:pPr>
                  <w:r>
                    <w:rPr>
                      <w:rFonts w:cs="Angsana New"/>
                      <w:cs/>
                    </w:rPr>
                    <w:t>ชื่อผู้รับ</w:t>
                  </w:r>
                </w:p>
                <w:p w:rsidR="00A44858" w:rsidRDefault="00A44858">
                  <w:pPr>
                    <w:pStyle w:val="MailingAddress"/>
                    <w:rPr>
                      <w:cs/>
                    </w:rPr>
                  </w:pPr>
                  <w:r>
                    <w:rPr>
                      <w:rFonts w:cs="Angsana New"/>
                      <w:cs/>
                    </w:rPr>
                    <w:t>ที่อยู่</w:t>
                  </w:r>
                </w:p>
                <w:p w:rsidR="00A44858" w:rsidRDefault="00A44858">
                  <w:pPr>
                    <w:pStyle w:val="MailingAddress"/>
                    <w:rPr>
                      <w:cs/>
                    </w:rPr>
                  </w:pPr>
                  <w:r>
                    <w:rPr>
                      <w:rFonts w:cs="Angsana New"/>
                      <w:cs/>
                    </w:rPr>
                    <w:t xml:space="preserve">ที่อยู่ </w:t>
                  </w:r>
                  <w:r>
                    <w:rPr>
                      <w:cs/>
                    </w:rPr>
                    <w:t>2</w:t>
                  </w:r>
                </w:p>
                <w:p w:rsidR="00A44858" w:rsidRDefault="00A44858">
                  <w:pPr>
                    <w:pStyle w:val="MailingAddress"/>
                    <w:rPr>
                      <w:cs/>
                    </w:rPr>
                  </w:pPr>
                  <w:r>
                    <w:rPr>
                      <w:rFonts w:cs="Angsana New"/>
                      <w:cs/>
                    </w:rPr>
                    <w:t>อำเภอ จังหวัด รหัสไปรษณีย์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en-US" w:bidi="th-TH"/>
        </w:rPr>
        <w:pict>
          <v:shape id="Text Box 223" o:spid="_x0000_s1078" type="#_x0000_t202" style="position:absolute;margin-left:390.05pt;margin-top:250.9pt;width:183pt;height:100.3pt;z-index: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" filled="f" stroked="f">
            <v:textbox style="mso-fit-shape-to-text:t" inset="0,0,0,0">
              <w:txbxContent/>
            </v:textbox>
            <w10:wrap anchorx="page" anchory="page"/>
          </v:shape>
        </w:pict>
      </w:r>
      <w:r>
        <w:rPr>
          <w:noProof/>
          <w:lang w:eastAsia="en-US" w:bidi="th-TH"/>
        </w:rPr>
        <w:pict>
          <v:shape id="Text Box 263" o:spid="_x0000_s1079" type="#_x0000_t202" style="position:absolute;margin-left:52.55pt;margin-top:68.4pt;width:81.95pt;height:46.35pt;z-index:251675648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" filled="f" stroked="f">
            <v:textbox>
              <w:txbxContent>
                <w:p w:rsidR="00A44858" w:rsidRDefault="00D025B5">
                  <w:r>
                    <w:rPr>
                      <w:rFonts w:ascii="Times New Roman" w:eastAsia="Batang" w:hAnsi="Times New Roman" w:cs="Times New Roman"/>
                      <w:noProof/>
                      <w:sz w:val="20"/>
                      <w:szCs w:val="20"/>
                      <w:lang w:eastAsia="en-US" w:bidi="th-TH"/>
                    </w:rPr>
                    <w:drawing>
                      <wp:inline distT="0" distB="0" distL="0" distR="0">
                        <wp:extent cx="854710" cy="430530"/>
                        <wp:effectExtent l="0" t="0" r="2540" b="7620"/>
                        <wp:docPr id="4" name="Picture 4" descr="ตัวยึดโลโก้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ตัวยึดโลโก้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4710" cy="430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en-US" w:bidi="th-TH"/>
        </w:rPr>
        <w:pict>
          <v:shape id="Text Box 219" o:spid="_x0000_s1080" type="#_x0000_t202" style="position:absolute;margin-left:390.05pt;margin-top:61.1pt;width:183pt;height:142pt;z-index:251669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" filled="f" stroked="f">
            <v:textbox style="mso-fit-shape-to-text:t" inset="0,0,0,0">
              <w:txbxContent/>
            </v:textbox>
            <w10:wrap anchorx="page" anchory="page"/>
          </v:shape>
        </w:pict>
      </w:r>
      <w:r>
        <w:rPr>
          <w:noProof/>
          <w:lang w:eastAsia="en-US" w:bidi="th-TH"/>
        </w:rPr>
        <w:pict>
          <v:shape id="Text Box 121" o:spid="_x0000_s1081" type="#_x0000_t202" style="position:absolute;margin-left:35.05pt;margin-top:418.65pt;width:108pt;height:44pt;z-index:251644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" filled="f" stroked="f">
            <v:textbox style="mso-fit-shape-to-text:t" inset="0,0,0,0">
              <w:txbxContent>
                <w:p w:rsidR="00A44858" w:rsidRDefault="00A44858">
                  <w:pPr>
                    <w:pStyle w:val="ReturnAddress"/>
                    <w:jc w:val="left"/>
                    <w:rPr>
                      <w:cs/>
                    </w:rPr>
                  </w:pPr>
                  <w:r>
                    <w:rPr>
                      <w:rFonts w:cs="Angsana New"/>
                      <w:cs/>
                    </w:rPr>
                    <w:t>ชื่อโรงเรียน</w:t>
                  </w:r>
                </w:p>
                <w:p w:rsidR="00A44858" w:rsidRDefault="00A44858">
                  <w:pPr>
                    <w:pStyle w:val="ReturnAddress"/>
                    <w:jc w:val="left"/>
                    <w:rPr>
                      <w:cs/>
                    </w:rPr>
                  </w:pPr>
                  <w:r>
                    <w:rPr>
                      <w:rFonts w:cs="Angsana New"/>
                      <w:cs/>
                    </w:rPr>
                    <w:t>ที่อยู่</w:t>
                  </w:r>
                </w:p>
                <w:p w:rsidR="00A44858" w:rsidRDefault="00A44858">
                  <w:pPr>
                    <w:pStyle w:val="ReturnAddress"/>
                    <w:jc w:val="left"/>
                    <w:rPr>
                      <w:cs/>
                    </w:rPr>
                  </w:pPr>
                  <w:r>
                    <w:rPr>
                      <w:rFonts w:cs="Angsana New"/>
                      <w:cs/>
                    </w:rPr>
                    <w:t xml:space="preserve">ที่อยู่ </w:t>
                  </w:r>
                  <w:r>
                    <w:rPr>
                      <w:cs/>
                    </w:rPr>
                    <w:t>2</w:t>
                  </w:r>
                </w:p>
                <w:p w:rsidR="00A44858" w:rsidRDefault="00A44858">
                  <w:pPr>
                    <w:pStyle w:val="ReturnAddress"/>
                    <w:jc w:val="left"/>
                    <w:rPr>
                      <w:cs/>
                    </w:rPr>
                  </w:pPr>
                  <w:r>
                    <w:rPr>
                      <w:rFonts w:cs="Angsana New"/>
                      <w:cs/>
                    </w:rPr>
                    <w:t>อำเภอ จังหวัด รหัสไปรษณีย์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en-US" w:bidi="th-TH"/>
        </w:rPr>
        <w:pict>
          <v:shape id="Text Box 109" o:spid="_x0000_s1082" type="#_x0000_t202" style="position:absolute;margin-left:40.05pt;margin-top:122.7pt;width:103.95pt;height:128pt;z-index:2516408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" filled="f" stroked="f">
            <v:textbox style="mso-fit-shape-to-text:t" inset="0,0,0,0">
              <w:txbxContent>
                <w:p w:rsidR="00A44858" w:rsidRDefault="00A44858">
                  <w:pPr>
                    <w:pStyle w:val="ReturnAddress"/>
                    <w:rPr>
                      <w:b/>
                      <w:bCs/>
                      <w:cs/>
                    </w:rPr>
                  </w:pPr>
                  <w:r>
                    <w:rPr>
                      <w:rFonts w:cs="Angsana New"/>
                      <w:b/>
                      <w:bCs/>
                      <w:cs/>
                    </w:rPr>
                    <w:t>ชื่อโรงเรียน</w:t>
                  </w:r>
                </w:p>
                <w:p w:rsidR="00A44858" w:rsidRDefault="00A44858">
                  <w:pPr>
                    <w:pStyle w:val="ReturnAddress"/>
                    <w:rPr>
                      <w:cs/>
                    </w:rPr>
                  </w:pPr>
                  <w:r>
                    <w:rPr>
                      <w:rFonts w:cs="Angsana New"/>
                      <w:cs/>
                    </w:rPr>
                    <w:t>ที่อยู่</w:t>
                  </w:r>
                </w:p>
                <w:p w:rsidR="00A44858" w:rsidRDefault="00A44858">
                  <w:pPr>
                    <w:pStyle w:val="ReturnAddress"/>
                    <w:rPr>
                      <w:cs/>
                    </w:rPr>
                  </w:pPr>
                  <w:r>
                    <w:rPr>
                      <w:rFonts w:cs="Angsana New"/>
                      <w:cs/>
                    </w:rPr>
                    <w:t xml:space="preserve">ที่อยู่ </w:t>
                  </w:r>
                  <w:r>
                    <w:rPr>
                      <w:cs/>
                    </w:rPr>
                    <w:t>2</w:t>
                  </w:r>
                </w:p>
                <w:p w:rsidR="00A44858" w:rsidRDefault="00A44858">
                  <w:pPr>
                    <w:pStyle w:val="ReturnAddress"/>
                    <w:rPr>
                      <w:cs/>
                    </w:rPr>
                  </w:pPr>
                  <w:r>
                    <w:rPr>
                      <w:rFonts w:cs="Angsana New"/>
                      <w:cs/>
                    </w:rPr>
                    <w:t>อำเภอ จังหวัด รหัสไปรษณีย์</w:t>
                  </w:r>
                </w:p>
                <w:p w:rsidR="00A44858" w:rsidRDefault="00A44858">
                  <w:pPr>
                    <w:pStyle w:val="ReturnAddress"/>
                    <w:spacing w:before="120"/>
                    <w:rPr>
                      <w:b/>
                      <w:bCs/>
                      <w:cs/>
                    </w:rPr>
                  </w:pPr>
                  <w:r>
                    <w:rPr>
                      <w:rFonts w:cs="Angsana New"/>
                      <w:b/>
                      <w:bCs/>
                      <w:cs/>
                    </w:rPr>
                    <w:t>โทรศัพท์</w:t>
                  </w:r>
                  <w:r>
                    <w:rPr>
                      <w:b/>
                      <w:bCs/>
                      <w:cs/>
                    </w:rPr>
                    <w:t>:</w:t>
                  </w:r>
                </w:p>
                <w:p w:rsidR="00A44858" w:rsidRDefault="00A44858">
                  <w:pPr>
                    <w:pStyle w:val="ReturnAddress"/>
                    <w:rPr>
                      <w:cs/>
                    </w:rPr>
                  </w:pPr>
                  <w:r>
                    <w:rPr>
                      <w:cs/>
                    </w:rPr>
                    <w:t>(555) 555-0125</w:t>
                  </w:r>
                </w:p>
                <w:p w:rsidR="00A44858" w:rsidRDefault="00A44858">
                  <w:pPr>
                    <w:pStyle w:val="ReturnAddress"/>
                    <w:spacing w:before="120"/>
                    <w:rPr>
                      <w:b/>
                      <w:bCs/>
                      <w:cs/>
                    </w:rPr>
                  </w:pPr>
                  <w:r>
                    <w:rPr>
                      <w:rFonts w:cs="Angsana New"/>
                      <w:b/>
                      <w:bCs/>
                      <w:cs/>
                    </w:rPr>
                    <w:t>โทรสาร</w:t>
                  </w:r>
                  <w:r>
                    <w:rPr>
                      <w:b/>
                      <w:bCs/>
                      <w:cs/>
                    </w:rPr>
                    <w:t>:</w:t>
                  </w:r>
                </w:p>
                <w:p w:rsidR="00A44858" w:rsidRDefault="00A44858">
                  <w:pPr>
                    <w:pStyle w:val="ReturnAddress"/>
                    <w:rPr>
                      <w:cs/>
                    </w:rPr>
                  </w:pPr>
                  <w:r>
                    <w:rPr>
                      <w:cs/>
                    </w:rPr>
                    <w:t>(555) 555-0145</w:t>
                  </w:r>
                  <w:bookmarkStart w:id="1" w:name="_Hlt460832717"/>
                  <w:bookmarkEnd w:id="1"/>
                </w:p>
                <w:p w:rsidR="00A44858" w:rsidRDefault="00A44858">
                  <w:pPr>
                    <w:pStyle w:val="ReturnAddress"/>
                    <w:spacing w:before="120"/>
                    <w:rPr>
                      <w:b/>
                      <w:bCs/>
                      <w:cs/>
                    </w:rPr>
                  </w:pPr>
                  <w:r>
                    <w:rPr>
                      <w:rFonts w:cs="Angsana New"/>
                      <w:b/>
                      <w:bCs/>
                      <w:cs/>
                    </w:rPr>
                    <w:t>อี</w:t>
                  </w:r>
                  <w:proofErr w:type="spellStart"/>
                  <w:r>
                    <w:rPr>
                      <w:rFonts w:cs="Angsana New"/>
                      <w:b/>
                      <w:bCs/>
                      <w:cs/>
                    </w:rPr>
                    <w:t>เมล</w:t>
                  </w:r>
                  <w:proofErr w:type="spellEnd"/>
                  <w:r>
                    <w:rPr>
                      <w:b/>
                      <w:bCs/>
                      <w:cs/>
                    </w:rPr>
                    <w:t>:</w:t>
                  </w:r>
                </w:p>
                <w:p w:rsidR="00A44858" w:rsidRDefault="00A44858">
                  <w:pPr>
                    <w:pStyle w:val="ReturnAddress"/>
                    <w:rPr>
                      <w:cs/>
                    </w:rPr>
                  </w:pPr>
                  <w:r>
                    <w:rPr>
                      <w:rFonts w:cs="Angsana New"/>
                      <w:cs/>
                    </w:rPr>
                    <w:t>ที่อยู่อี</w:t>
                  </w:r>
                  <w:proofErr w:type="spellStart"/>
                  <w:r>
                    <w:rPr>
                      <w:rFonts w:cs="Angsana New"/>
                      <w:cs/>
                    </w:rPr>
                    <w:t>เมล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rPr>
          <w:noProof/>
          <w:lang w:eastAsia="en-US" w:bidi="th-TH"/>
        </w:rPr>
        <w:pict>
          <v:shape id="Text Box 105" o:spid="_x0000_s1083" type="#_x0000_t202" style="position:absolute;margin-left:193.1pt;margin-top:34.1pt;width:387.95pt;height:22.15pt;z-index:2516387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El0swIAALM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" filled="f" stroked="f">
            <v:textbox style="mso-fit-shape-to-text:t" inset="0,0,0,0">
              <w:txbxContent>
                <w:p w:rsidR="00A44858" w:rsidRPr="00FE3960" w:rsidRDefault="00A44858">
                  <w:pPr>
                    <w:pStyle w:val="2"/>
                    <w:rPr>
                      <w:rFonts w:ascii="Angsana New" w:hAnsi="Angsana New" w:cs="Angsana New"/>
                    </w:rPr>
                  </w:pPr>
                  <w:r w:rsidRPr="00FE3960">
                    <w:rPr>
                      <w:rFonts w:ascii="Angsana New" w:hAnsi="Angsana New" w:cs="Angsana New"/>
                      <w:bCs/>
                      <w:cs/>
                      <w:lang w:bidi="th-TH"/>
                    </w:rPr>
                    <w:t>นักเรียนใหม่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en-US" w:bidi="th-TH"/>
        </w:rPr>
        <w:pict>
          <v:shape id="Text Box 103" o:spid="_x0000_s1089" type="#_x0000_t202" style="position:absolute;margin-left:195.05pt;margin-top:250.9pt;width:182.95pt;height:100.3pt;z-index:2516367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1PstAIAALQ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" filled="f" stroked="f">
            <v:textbox style="mso-next-textbox:#Text Box 223;mso-fit-shape-to-text:t" inset="0,0,0,0">
              <w:txbxContent>
                <w:p w:rsidR="00A44858" w:rsidRPr="00FE3960" w:rsidRDefault="00A44858">
                  <w:pPr>
                    <w:pStyle w:val="BodyText"/>
                    <w:rPr>
                      <w:rFonts w:ascii="Angsana New" w:hAnsi="Angsana New" w:cs="Angsana New"/>
                      <w:cs/>
                    </w:rPr>
                  </w:pPr>
                  <w:r w:rsidRPr="00FE3960">
                    <w:rPr>
                      <w:rFonts w:ascii="Angsana New" w:hAnsi="Angsana New" w:cs="Angsana New"/>
                      <w:cs/>
                    </w:rPr>
                    <w:t>วัตถุประสงค์ของจดหมายข่าว คือ การนำเสนอข้อมูลเฉพาะด้านให้กับผู้อ่านเป้าหมาย จดหมายข่าวของโรงเรียนคือวิธีการพัฒนาความสัมพันธ์อันแนบแน่นกับผู้ปกครองที่ทรงประสิทธิภาพ</w:t>
                  </w:r>
                </w:p>
                <w:p w:rsidR="00A44858" w:rsidRPr="00FE3960" w:rsidRDefault="00A44858">
                  <w:pPr>
                    <w:pStyle w:val="BodyText"/>
                    <w:rPr>
                      <w:rFonts w:ascii="Angsana New" w:hAnsi="Angsana New" w:cs="Angsana New"/>
                      <w:cs/>
                    </w:rPr>
                  </w:pPr>
                  <w:r w:rsidRPr="00FE3960">
                    <w:rPr>
                      <w:rFonts w:ascii="Angsana New" w:hAnsi="Angsana New" w:cs="Angsana New"/>
                      <w:cs/>
                    </w:rPr>
                    <w:t>ข่าวของคุณ— อาจจะเป็น "ข่าวของโรงเรียน," หรือ “ต้อนรับวันเปิดเทอม” ในขณะที่คุณเลือกชื่อเรื่อง อย่าลืมคิด</w:t>
                  </w:r>
                  <w:proofErr w:type="spellStart"/>
                  <w:r w:rsidRPr="00FE3960">
                    <w:rPr>
                      <w:rFonts w:ascii="Angsana New" w:hAnsi="Angsana New" w:cs="Angsana New"/>
                      <w:cs/>
                    </w:rPr>
                    <w:t>ถึงธีมข</w:t>
                  </w:r>
                  <w:proofErr w:type="spellEnd"/>
                  <w:r w:rsidRPr="00FE3960">
                    <w:rPr>
                      <w:rFonts w:ascii="Angsana New" w:hAnsi="Angsana New" w:cs="Angsana New"/>
                      <w:cs/>
                    </w:rPr>
                    <w:t>องจดหมายข่าวด้วย คุณต้องการส่งข้อมูลที่สำคัญใดไปให้กับครอบครัวหรือผู้ปกครองของนักเรียน?</w:t>
                  </w:r>
                </w:p>
                <w:p w:rsidR="00A44858" w:rsidRPr="00FE3960" w:rsidRDefault="00A44858">
                  <w:pPr>
                    <w:pStyle w:val="BodyText"/>
                    <w:rPr>
                      <w:rFonts w:ascii="Angsana New" w:hAnsi="Angsana New" w:cs="Angsana New"/>
                      <w:sz w:val="18"/>
                      <w:cs/>
                    </w:rPr>
                  </w:pPr>
                  <w:r w:rsidRPr="00FE3960">
                    <w:rPr>
                      <w:rFonts w:ascii="Angsana New" w:hAnsi="Angsana New" w:cs="Angsana New"/>
                      <w:cs/>
                    </w:rPr>
                    <w:t xml:space="preserve">หลังจากนั้น ให้กำหนดเวลาและวงเงินที่คุณจะใช้กับจดหมายข่าว </w:t>
                  </w:r>
                </w:p>
                <w:p w:rsidR="00A44858" w:rsidRPr="00FE3960" w:rsidRDefault="00A44858">
                  <w:pPr>
                    <w:spacing w:line="240" w:lineRule="exact"/>
                    <w:jc w:val="right"/>
                    <w:rPr>
                      <w:rFonts w:ascii="Angsana New" w:hAnsi="Angsana New" w:cs="Angsana New"/>
                      <w:i/>
                      <w:iCs/>
                      <w:sz w:val="16"/>
                      <w:szCs w:val="20"/>
                    </w:rPr>
                  </w:pPr>
                </w:p>
                <w:p w:rsidR="00A44858" w:rsidRPr="00FE3960" w:rsidRDefault="00A44858">
                  <w:pPr>
                    <w:spacing w:line="240" w:lineRule="atLeast"/>
                    <w:jc w:val="right"/>
                    <w:rPr>
                      <w:rFonts w:ascii="Angsana New" w:hAnsi="Angsana New" w:cs="Angsana New"/>
                      <w:i/>
                      <w:iCs/>
                      <w:sz w:val="16"/>
                      <w:szCs w:val="20"/>
                      <w:lang w:eastAsia="en-US"/>
                    </w:rPr>
                  </w:pPr>
                  <w:r w:rsidRPr="00FE3960">
                    <w:rPr>
                      <w:rFonts w:ascii="Angsana New" w:hAnsi="Angsana New" w:cs="Angsana New"/>
                      <w:cs/>
                      <w:lang w:eastAsia="en-US" w:bidi="th-TH"/>
                    </w:rPr>
                    <w:t>อันดับแรก ให้เลือกชื่อสั้นๆ สำหรับจดหมาย</w:t>
                  </w:r>
                </w:p>
                <w:p w:rsidR="00A44858" w:rsidRPr="00FE3960" w:rsidRDefault="00A44858">
                  <w:pPr>
                    <w:rPr>
                      <w:rFonts w:ascii="Angsana New" w:hAnsi="Angsana New" w:cs="Angsana New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en-US" w:bidi="th-TH"/>
        </w:rPr>
        <w:pict>
          <v:rect id="DOM 16" o:spid="_x0000_s1088" style="position:absolute;margin-left:525.5pt;margin-top:420.35pt;width:48.95pt;height:48.95pt;z-index:-251672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" filled="f" fillcolor="#135da1" strokecolor="#333" strokeweight="1pt">
            <v:fill opacity="32896f"/>
            <w10:wrap anchorx="page" anchory="page"/>
          </v:rect>
        </w:pict>
      </w:r>
      <w:r>
        <w:rPr>
          <w:noProof/>
          <w:lang w:eastAsia="en-US" w:bidi="th-TH"/>
        </w:rPr>
        <w:pict>
          <v:shape id="Text Box 220" o:spid="_x0000_s1085" type="#_x0000_t202" style="position:absolute;margin-left:200pt;margin-top:22pt;width:7.2pt;height:7.2pt;z-index:251670528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WR8SmLECAAC7BQAADgAA&#10;AAAAAAAAAAAAAAAuAgAAZHJzL2Uyb0RvYy54bWxQSwECLQAUAAYACAAAACEAg+1T4t0AAAAJAQAA&#10;DwAAAAAAAAAAAAAAAAALBQAAZHJzL2Rvd25yZXYueG1sUEsFBgAAAAAEAAQA8wAAABUGAAAAAA==&#10;" filled="f" stroked="f">
            <v:textbox inset="0,0,0,0">
              <w:txbxContent>
                <w:p w:rsidR="00A44858" w:rsidRDefault="00A44858"/>
              </w:txbxContent>
            </v:textbox>
            <w10:wrap anchorx="page" anchory="page"/>
          </v:shape>
        </w:pict>
      </w:r>
      <w:r>
        <w:rPr>
          <w:noProof/>
          <w:lang w:eastAsia="en-US" w:bidi="th-TH"/>
        </w:rPr>
        <w:pict>
          <v:shape id="Text Box 224" o:spid="_x0000_s1086" type="#_x0000_t202" style="position:absolute;margin-left:201pt;margin-top:213.8pt;width:7.2pt;height:7.2pt;z-index:251672576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HaasA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" filled="f" stroked="f">
            <v:textbox inset="0,0,0,0">
              <w:txbxContent>
                <w:p w:rsidR="00A44858" w:rsidRDefault="00A44858"/>
              </w:txbxContent>
            </v:textbox>
            <w10:wrap anchorx="page" anchory="page"/>
          </v:shape>
        </w:pict>
      </w:r>
      <w:r>
        <w:rPr>
          <w:noProof/>
          <w:lang w:eastAsia="en-US" w:bidi="th-TH"/>
        </w:rPr>
        <w:pict>
          <v:shape id="Text Box 228" o:spid="_x0000_s1087" type="#_x0000_t202" style="position:absolute;margin-left:202pt;margin-top:362pt;width:7.2pt;height:7.2pt;z-index:251673600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T5EsQ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IxZPkSxAgAAuwUAAA4A&#10;AAAAAAAAAAAAAAAALgIAAGRycy9lMm9Eb2MueG1sUEsBAi0AFAAGAAgAAAAhAE7toc/eAAAACwEA&#10;AA8AAAAAAAAAAAAAAAAACwUAAGRycy9kb3ducmV2LnhtbFBLBQYAAAAABAAEAPMAAAAWBgAAAAA=&#10;" filled="f" stroked="f">
            <v:textbox inset="0,0,0,0">
              <w:txbxContent>
                <w:p w:rsidR="00A44858" w:rsidRDefault="00A44858"/>
              </w:txbxContent>
            </v:textbox>
            <w10:wrap anchorx="page" anchory="page"/>
          </v:shape>
        </w:pict>
      </w:r>
    </w:p>
    <w:sectPr w:rsidR="00A44858" w:rsidSect="006A7C94">
      <w:footerReference w:type="default" r:id="rId13"/>
      <w:pgSz w:w="11907" w:h="16839"/>
      <w:pgMar w:top="1800" w:right="1800" w:bottom="1800" w:left="1800" w:header="0" w:footer="5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C94" w:rsidRDefault="006A7C94" w:rsidP="006A7C94">
      <w:r>
        <w:separator/>
      </w:r>
    </w:p>
  </w:endnote>
  <w:endnote w:type="continuationSeparator" w:id="0">
    <w:p w:rsidR="006A7C94" w:rsidRDefault="006A7C94" w:rsidP="006A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4815_KwangMD_Catthai">
    <w:altName w:val="Arial Unicode MS"/>
    <w:charset w:val="00"/>
    <w:family w:val="auto"/>
    <w:pitch w:val="variable"/>
    <w:sig w:usb0="00000000" w:usb1="1000000A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C94" w:rsidRPr="00577F8A" w:rsidRDefault="006A7C94" w:rsidP="006A7C94">
    <w:pPr>
      <w:pStyle w:val="ad"/>
      <w:tabs>
        <w:tab w:val="clear" w:pos="4513"/>
        <w:tab w:val="clear" w:pos="9026"/>
        <w:tab w:val="left" w:pos="3112"/>
      </w:tabs>
      <w:ind w:right="-1474"/>
      <w:jc w:val="right"/>
      <w:rPr>
        <w:rFonts w:ascii="TH NiramitIT๙" w:hAnsi="TH NiramitIT๙" w:cs="TH NiramitIT๙"/>
        <w:szCs w:val="30"/>
        <w:cs/>
        <w:lang w:bidi="th-TH"/>
      </w:rPr>
    </w:pPr>
    <w:r w:rsidRPr="00577F8A">
      <w:rPr>
        <w:rFonts w:ascii="TH NiramitIT๙" w:hAnsi="TH NiramitIT๙" w:cs="TH NiramitIT๙"/>
        <w:noProof/>
        <w:lang w:eastAsia="en-US" w:bidi="th-TH"/>
      </w:rPr>
      <w:drawing>
        <wp:anchor distT="0" distB="0" distL="114300" distR="114300" simplePos="0" relativeHeight="251659264" behindDoc="1" locked="0" layoutInCell="1" allowOverlap="1" wp14:anchorId="341C9046" wp14:editId="46D79044">
          <wp:simplePos x="0" y="0"/>
          <wp:positionH relativeFrom="column">
            <wp:posOffset>1838757</wp:posOffset>
          </wp:positionH>
          <wp:positionV relativeFrom="paragraph">
            <wp:posOffset>-53340</wp:posOffset>
          </wp:positionV>
          <wp:extent cx="359923" cy="365649"/>
          <wp:effectExtent l="0" t="0" r="0" b="0"/>
          <wp:wrapNone/>
          <wp:docPr id="313" name="รูปภาพ 313" descr="F:\โลโก้.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โลโก้..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23" cy="365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7F8A">
      <w:rPr>
        <w:rFonts w:ascii="TH NiramitIT๙" w:hAnsi="TH NiramitIT๙" w:cs="TH NiramitIT๙"/>
        <w:szCs w:val="30"/>
        <w:cs/>
        <w:lang w:bidi="th-TH"/>
      </w:rPr>
      <w:t>เทศบาลตำบลก้อ  99  หมู่ 3 ตำบลก้อ  อำเภอลี้  จังหวัดลำพูน  51110</w:t>
    </w:r>
  </w:p>
  <w:p w:rsidR="006A7C94" w:rsidRDefault="006A7C94">
    <w:pPr>
      <w:pStyle w:val="ad"/>
      <w:rPr>
        <w:lang w:bidi="th-T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C94" w:rsidRDefault="006A7C94" w:rsidP="006A7C94">
      <w:r>
        <w:separator/>
      </w:r>
    </w:p>
  </w:footnote>
  <w:footnote w:type="continuationSeparator" w:id="0">
    <w:p w:rsidR="006A7C94" w:rsidRDefault="006A7C94" w:rsidP="006A7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2in" o:bullet="t">
        <v:imagedata r:id="rId1" o:title="image001"/>
      </v:shape>
    </w:pict>
  </w:numPicBullet>
  <w:abstractNum w:abstractNumId="0">
    <w:nsid w:val="12E9213D"/>
    <w:multiLevelType w:val="hybridMultilevel"/>
    <w:tmpl w:val="C3563BC2"/>
    <w:lvl w:ilvl="0" w:tplc="EAC047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6997D38"/>
    <w:multiLevelType w:val="hybridMultilevel"/>
    <w:tmpl w:val="854C467E"/>
    <w:lvl w:ilvl="0" w:tplc="C406C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680A17"/>
    <w:multiLevelType w:val="hybridMultilevel"/>
    <w:tmpl w:val="43CEB934"/>
    <w:lvl w:ilvl="0" w:tplc="4A562246">
      <w:start w:val="1"/>
      <w:numFmt w:val="decimal"/>
      <w:lvlText w:val="%1."/>
      <w:lvlJc w:val="left"/>
      <w:pPr>
        <w:ind w:left="51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57E41E70"/>
    <w:multiLevelType w:val="hybridMultilevel"/>
    <w:tmpl w:val="C6AAF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03F8D"/>
    <w:multiLevelType w:val="hybridMultilevel"/>
    <w:tmpl w:val="B156DC32"/>
    <w:lvl w:ilvl="0" w:tplc="D6ECA7D8">
      <w:start w:val="1"/>
      <w:numFmt w:val="bullet"/>
      <w:pStyle w:val="a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FF6600"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ignoreMixedContent/>
  <w:alwaysShowPlaceholderText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D025B5"/>
    <w:rsid w:val="0000352B"/>
    <w:rsid w:val="00036A31"/>
    <w:rsid w:val="0008723A"/>
    <w:rsid w:val="00093AD6"/>
    <w:rsid w:val="000C2118"/>
    <w:rsid w:val="000F027C"/>
    <w:rsid w:val="00144676"/>
    <w:rsid w:val="00191491"/>
    <w:rsid w:val="001E53E2"/>
    <w:rsid w:val="002067B4"/>
    <w:rsid w:val="00220CB0"/>
    <w:rsid w:val="002D3386"/>
    <w:rsid w:val="002D33EB"/>
    <w:rsid w:val="003C2A96"/>
    <w:rsid w:val="003F3DDF"/>
    <w:rsid w:val="004513BB"/>
    <w:rsid w:val="00453A85"/>
    <w:rsid w:val="005054A1"/>
    <w:rsid w:val="00522C20"/>
    <w:rsid w:val="005E0C7A"/>
    <w:rsid w:val="00606C4E"/>
    <w:rsid w:val="0067703F"/>
    <w:rsid w:val="006A7C94"/>
    <w:rsid w:val="006D6BBB"/>
    <w:rsid w:val="007230C6"/>
    <w:rsid w:val="007331C0"/>
    <w:rsid w:val="007718D9"/>
    <w:rsid w:val="00777C15"/>
    <w:rsid w:val="00837A44"/>
    <w:rsid w:val="00927365"/>
    <w:rsid w:val="00973585"/>
    <w:rsid w:val="009851EE"/>
    <w:rsid w:val="009A6DB4"/>
    <w:rsid w:val="00A22BCB"/>
    <w:rsid w:val="00A44858"/>
    <w:rsid w:val="00A4561A"/>
    <w:rsid w:val="00A8229B"/>
    <w:rsid w:val="00AB45AC"/>
    <w:rsid w:val="00B3139A"/>
    <w:rsid w:val="00BD3157"/>
    <w:rsid w:val="00BE3310"/>
    <w:rsid w:val="00BF74E0"/>
    <w:rsid w:val="00C65459"/>
    <w:rsid w:val="00D025B5"/>
    <w:rsid w:val="00D9293A"/>
    <w:rsid w:val="00D9465E"/>
    <w:rsid w:val="00DB4E90"/>
    <w:rsid w:val="00E80446"/>
    <w:rsid w:val="00F83981"/>
    <w:rsid w:val="00FE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4">
      <o:colormru v:ext="edit" colors="#ebeeff,#e7ffe7,#c1f3ff,#d7f7ff,#98a3d7,#bfc9ff,#ffc,#d1f4f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06C4E"/>
    <w:rPr>
      <w:rFonts w:ascii="Trebuchet MS" w:eastAsia="Times New Roman" w:hAnsi="Trebuchet MS" w:cs="Trebuchet MS"/>
      <w:sz w:val="24"/>
      <w:szCs w:val="24"/>
      <w:lang w:eastAsia="th-TH" w:bidi="ar-SA"/>
    </w:rPr>
  </w:style>
  <w:style w:type="paragraph" w:styleId="1">
    <w:name w:val="heading 1"/>
    <w:basedOn w:val="a0"/>
    <w:next w:val="a0"/>
    <w:qFormat/>
    <w:rsid w:val="00606C4E"/>
    <w:pPr>
      <w:keepNext/>
      <w:outlineLvl w:val="0"/>
    </w:pPr>
    <w:rPr>
      <w:rFonts w:cs="Times New Roman"/>
      <w:b/>
      <w:color w:val="000080"/>
      <w:sz w:val="40"/>
      <w:szCs w:val="40"/>
    </w:rPr>
  </w:style>
  <w:style w:type="paragraph" w:styleId="2">
    <w:name w:val="heading 2"/>
    <w:basedOn w:val="a0"/>
    <w:next w:val="a0"/>
    <w:qFormat/>
    <w:rsid w:val="00606C4E"/>
    <w:pPr>
      <w:keepNext/>
      <w:outlineLvl w:val="1"/>
    </w:pPr>
    <w:rPr>
      <w:rFonts w:cs="Times New Roman"/>
      <w:b/>
      <w:color w:val="000080"/>
      <w:sz w:val="32"/>
      <w:szCs w:val="32"/>
    </w:rPr>
  </w:style>
  <w:style w:type="paragraph" w:styleId="3">
    <w:name w:val="heading 3"/>
    <w:basedOn w:val="a0"/>
    <w:next w:val="a0"/>
    <w:qFormat/>
    <w:rsid w:val="00606C4E"/>
    <w:pPr>
      <w:keepNext/>
      <w:outlineLvl w:val="2"/>
    </w:pPr>
    <w:rPr>
      <w:rFonts w:ascii="Palatino" w:hAnsi="Palatino" w:cs="Times New Roman"/>
      <w:sz w:val="28"/>
      <w:szCs w:val="28"/>
    </w:rPr>
  </w:style>
  <w:style w:type="paragraph" w:styleId="4">
    <w:name w:val="heading 4"/>
    <w:basedOn w:val="a0"/>
    <w:next w:val="a0"/>
    <w:qFormat/>
    <w:rsid w:val="00606C4E"/>
    <w:pPr>
      <w:keepNext/>
      <w:outlineLvl w:val="3"/>
    </w:pPr>
    <w:rPr>
      <w:rFonts w:ascii="Palatino" w:hAnsi="Palatino" w:cs="Times New Roman"/>
    </w:rPr>
  </w:style>
  <w:style w:type="paragraph" w:styleId="5">
    <w:name w:val="heading 5"/>
    <w:basedOn w:val="a0"/>
    <w:next w:val="a0"/>
    <w:qFormat/>
    <w:rsid w:val="00606C4E"/>
    <w:pPr>
      <w:spacing w:before="240" w:after="60"/>
      <w:outlineLvl w:val="4"/>
    </w:pPr>
    <w:rPr>
      <w:rFonts w:ascii="Comic Sans MS" w:hAnsi="Comic Sans MS" w:cs="Times New Roman"/>
      <w:color w:val="003300"/>
      <w:sz w:val="26"/>
      <w:szCs w:val="26"/>
    </w:rPr>
  </w:style>
  <w:style w:type="paragraph" w:styleId="6">
    <w:name w:val="heading 6"/>
    <w:basedOn w:val="a0"/>
    <w:next w:val="a0"/>
    <w:qFormat/>
    <w:rsid w:val="00606C4E"/>
    <w:pPr>
      <w:spacing w:before="240" w:after="60"/>
      <w:outlineLvl w:val="5"/>
    </w:pPr>
    <w:rPr>
      <w:rFonts w:ascii="Times" w:hAnsi="Times" w:cs="Times"/>
      <w:b/>
      <w:color w:val="003300"/>
      <w:sz w:val="22"/>
      <w:szCs w:val="22"/>
    </w:rPr>
  </w:style>
  <w:style w:type="paragraph" w:styleId="9">
    <w:name w:val="heading 9"/>
    <w:basedOn w:val="a0"/>
    <w:next w:val="a0"/>
    <w:qFormat/>
    <w:rsid w:val="00606C4E"/>
    <w:pPr>
      <w:keepNext/>
      <w:outlineLvl w:val="8"/>
    </w:pPr>
    <w:rPr>
      <w:i/>
      <w:color w:val="003366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rsid w:val="00606C4E"/>
    <w:pPr>
      <w:numPr>
        <w:numId w:val="2"/>
      </w:numPr>
    </w:pPr>
    <w:rPr>
      <w:sz w:val="22"/>
      <w:szCs w:val="22"/>
    </w:rPr>
  </w:style>
  <w:style w:type="paragraph" w:styleId="a4">
    <w:name w:val="Balloon Text"/>
    <w:basedOn w:val="a0"/>
    <w:semiHidden/>
    <w:rsid w:val="00606C4E"/>
    <w:rPr>
      <w:rFonts w:ascii="Tahoma" w:hAnsi="Tahoma" w:cs="Tahoma"/>
      <w:sz w:val="16"/>
      <w:szCs w:val="16"/>
    </w:rPr>
  </w:style>
  <w:style w:type="paragraph" w:customStyle="1" w:styleId="web">
    <w:name w:val="web"/>
    <w:basedOn w:val="a0"/>
    <w:rsid w:val="00606C4E"/>
    <w:pPr>
      <w:jc w:val="center"/>
    </w:pPr>
    <w:rPr>
      <w:color w:val="FF6600"/>
      <w:lang w:val="th-TH" w:bidi="th-TH"/>
    </w:rPr>
  </w:style>
  <w:style w:type="paragraph" w:customStyle="1" w:styleId="CaptionText">
    <w:name w:val="Caption Text"/>
    <w:basedOn w:val="a0"/>
    <w:rsid w:val="00606C4E"/>
    <w:pPr>
      <w:spacing w:line="240" w:lineRule="atLeast"/>
      <w:jc w:val="center"/>
    </w:pPr>
    <w:rPr>
      <w:i/>
      <w:color w:val="33CCCC"/>
      <w:sz w:val="18"/>
      <w:szCs w:val="18"/>
      <w:lang w:val="th-TH" w:bidi="th-TH"/>
    </w:rPr>
  </w:style>
  <w:style w:type="paragraph" w:customStyle="1" w:styleId="ReturnAddress">
    <w:name w:val="Return Address"/>
    <w:basedOn w:val="a0"/>
    <w:rsid w:val="00606C4E"/>
    <w:pPr>
      <w:spacing w:line="220" w:lineRule="exact"/>
      <w:jc w:val="center"/>
    </w:pPr>
    <w:rPr>
      <w:sz w:val="18"/>
      <w:szCs w:val="18"/>
      <w:lang w:val="th-TH" w:bidi="th-TH"/>
    </w:rPr>
  </w:style>
  <w:style w:type="paragraph" w:customStyle="1" w:styleId="VolumeandIssue">
    <w:name w:val="Volume and Issue"/>
    <w:basedOn w:val="a0"/>
    <w:rsid w:val="00606C4E"/>
    <w:pPr>
      <w:spacing w:line="240" w:lineRule="atLeast"/>
    </w:pPr>
    <w:rPr>
      <w:b/>
      <w:color w:val="FF6600"/>
      <w:spacing w:val="20"/>
      <w:sz w:val="16"/>
      <w:szCs w:val="16"/>
      <w:lang w:val="th-TH" w:bidi="th-TH"/>
    </w:rPr>
  </w:style>
  <w:style w:type="paragraph" w:customStyle="1" w:styleId="Masthead">
    <w:name w:val="Masthead"/>
    <w:basedOn w:val="1"/>
    <w:rsid w:val="00606C4E"/>
    <w:pPr>
      <w:jc w:val="center"/>
    </w:pPr>
    <w:rPr>
      <w:rFonts w:cs="Trebuchet MS"/>
      <w:color w:val="FFFFFF"/>
      <w:sz w:val="56"/>
      <w:szCs w:val="56"/>
      <w:lang w:val="th-TH" w:bidi="th-TH"/>
    </w:rPr>
  </w:style>
  <w:style w:type="paragraph" w:customStyle="1" w:styleId="10">
    <w:name w:val="หัวเรื่องสารบัญ1"/>
    <w:basedOn w:val="a0"/>
    <w:rsid w:val="00606C4E"/>
    <w:pPr>
      <w:spacing w:after="120" w:line="240" w:lineRule="atLeast"/>
    </w:pPr>
    <w:rPr>
      <w:b/>
      <w:color w:val="000080"/>
      <w:sz w:val="20"/>
      <w:szCs w:val="20"/>
      <w:lang w:val="th-TH" w:bidi="th-TH"/>
    </w:rPr>
  </w:style>
  <w:style w:type="paragraph" w:customStyle="1" w:styleId="TOCText">
    <w:name w:val="TOC Text"/>
    <w:basedOn w:val="a0"/>
    <w:rsid w:val="00606C4E"/>
    <w:pPr>
      <w:tabs>
        <w:tab w:val="right" w:pos="2250"/>
      </w:tabs>
      <w:spacing w:line="360" w:lineRule="exact"/>
    </w:pPr>
    <w:rPr>
      <w:color w:val="000080"/>
      <w:sz w:val="16"/>
      <w:szCs w:val="16"/>
      <w:lang w:val="th-TH" w:bidi="th-TH"/>
    </w:rPr>
  </w:style>
  <w:style w:type="paragraph" w:customStyle="1" w:styleId="PageTitle">
    <w:name w:val="Page Title"/>
    <w:basedOn w:val="a0"/>
    <w:rsid w:val="00606C4E"/>
    <w:pPr>
      <w:jc w:val="right"/>
    </w:pPr>
    <w:rPr>
      <w:b/>
      <w:color w:val="FFFFFF"/>
      <w:sz w:val="28"/>
      <w:szCs w:val="28"/>
      <w:lang w:val="th-TH" w:bidi="th-TH"/>
    </w:rPr>
  </w:style>
  <w:style w:type="paragraph" w:customStyle="1" w:styleId="Pullquote">
    <w:name w:val="Pullquote"/>
    <w:basedOn w:val="a0"/>
    <w:rsid w:val="00606C4E"/>
    <w:pPr>
      <w:spacing w:line="360" w:lineRule="atLeast"/>
      <w:jc w:val="right"/>
    </w:pPr>
    <w:rPr>
      <w:i/>
      <w:color w:val="FF5050"/>
      <w:lang w:val="th-TH" w:bidi="th-TH"/>
    </w:rPr>
  </w:style>
  <w:style w:type="paragraph" w:customStyle="1" w:styleId="MailingAddress">
    <w:name w:val="Mailing Address"/>
    <w:basedOn w:val="a0"/>
    <w:rsid w:val="00606C4E"/>
    <w:pPr>
      <w:spacing w:line="280" w:lineRule="atLeast"/>
    </w:pPr>
    <w:rPr>
      <w:rFonts w:ascii="Arial" w:hAnsi="Arial" w:cs="Arial"/>
      <w:b/>
      <w:caps/>
      <w:lang w:val="th-TH" w:bidi="th-TH"/>
    </w:rPr>
  </w:style>
  <w:style w:type="paragraph" w:customStyle="1" w:styleId="BodyText">
    <w:name w:val="BodyText"/>
    <w:basedOn w:val="a0"/>
    <w:rsid w:val="00606C4E"/>
    <w:pPr>
      <w:spacing w:after="120"/>
    </w:pPr>
    <w:rPr>
      <w:sz w:val="20"/>
      <w:szCs w:val="20"/>
      <w:lang w:val="th-TH" w:bidi="th-TH"/>
    </w:rPr>
  </w:style>
  <w:style w:type="character" w:styleId="a5">
    <w:name w:val="page number"/>
    <w:rsid w:val="00606C4E"/>
    <w:rPr>
      <w:b/>
      <w:bCs w:val="0"/>
      <w:color w:val="FFFFFF"/>
      <w:sz w:val="28"/>
      <w:lang w:val="th-TH"/>
    </w:rPr>
  </w:style>
  <w:style w:type="character" w:customStyle="1" w:styleId="emailstyle29">
    <w:name w:val="emailstyle29"/>
    <w:basedOn w:val="a1"/>
    <w:semiHidden/>
    <w:rsid w:val="00606C4E"/>
    <w:rPr>
      <w:rFonts w:ascii="Arial" w:hAnsi="Arial" w:cs="Arial" w:hint="default"/>
      <w:color w:val="000080"/>
      <w:sz w:val="20"/>
      <w:szCs w:val="20"/>
    </w:rPr>
  </w:style>
  <w:style w:type="paragraph" w:styleId="a6">
    <w:name w:val="No Spacing"/>
    <w:uiPriority w:val="1"/>
    <w:qFormat/>
    <w:rsid w:val="00D025B5"/>
    <w:rPr>
      <w:rFonts w:ascii="Calibri" w:eastAsia="Calibri" w:hAnsi="Calibri" w:cs="Cordia New"/>
      <w:sz w:val="22"/>
      <w:szCs w:val="28"/>
    </w:rPr>
  </w:style>
  <w:style w:type="paragraph" w:styleId="a7">
    <w:name w:val="Body Text"/>
    <w:basedOn w:val="a0"/>
    <w:link w:val="a8"/>
    <w:rsid w:val="00A4561A"/>
    <w:pPr>
      <w:tabs>
        <w:tab w:val="left" w:pos="1418"/>
      </w:tabs>
    </w:pPr>
    <w:rPr>
      <w:rFonts w:ascii="Cordia New" w:eastAsia="Cordia New" w:hAnsi="Cordia New" w:cs="Cordia New"/>
      <w:sz w:val="32"/>
      <w:szCs w:val="32"/>
      <w:lang w:eastAsia="en-US" w:bidi="th-TH"/>
    </w:rPr>
  </w:style>
  <w:style w:type="character" w:customStyle="1" w:styleId="a8">
    <w:name w:val="เนื้อความ อักขระ"/>
    <w:basedOn w:val="a1"/>
    <w:link w:val="a7"/>
    <w:rsid w:val="00A4561A"/>
    <w:rPr>
      <w:rFonts w:ascii="Cordia New" w:eastAsia="Cordia New" w:hAnsi="Cordia New" w:cs="Cordia New"/>
      <w:sz w:val="32"/>
      <w:szCs w:val="32"/>
    </w:rPr>
  </w:style>
  <w:style w:type="character" w:styleId="a9">
    <w:name w:val="Hyperlink"/>
    <w:uiPriority w:val="99"/>
    <w:unhideWhenUsed/>
    <w:rsid w:val="00A4561A"/>
    <w:rPr>
      <w:color w:val="0000FF"/>
      <w:u w:val="single"/>
    </w:rPr>
  </w:style>
  <w:style w:type="character" w:customStyle="1" w:styleId="style59">
    <w:name w:val="style59"/>
    <w:rsid w:val="007230C6"/>
  </w:style>
  <w:style w:type="paragraph" w:styleId="aa">
    <w:name w:val="List Paragraph"/>
    <w:basedOn w:val="a0"/>
    <w:uiPriority w:val="34"/>
    <w:qFormat/>
    <w:rsid w:val="003C2A96"/>
    <w:pPr>
      <w:ind w:left="720"/>
      <w:contextualSpacing/>
    </w:pPr>
  </w:style>
  <w:style w:type="paragraph" w:styleId="ab">
    <w:name w:val="header"/>
    <w:basedOn w:val="a0"/>
    <w:link w:val="ac"/>
    <w:rsid w:val="006A7C94"/>
    <w:pPr>
      <w:tabs>
        <w:tab w:val="center" w:pos="4513"/>
        <w:tab w:val="right" w:pos="9026"/>
      </w:tabs>
    </w:pPr>
  </w:style>
  <w:style w:type="character" w:customStyle="1" w:styleId="ac">
    <w:name w:val="หัวกระดาษ อักขระ"/>
    <w:basedOn w:val="a1"/>
    <w:link w:val="ab"/>
    <w:rsid w:val="006A7C94"/>
    <w:rPr>
      <w:rFonts w:ascii="Trebuchet MS" w:eastAsia="Times New Roman" w:hAnsi="Trebuchet MS" w:cs="Trebuchet MS"/>
      <w:sz w:val="24"/>
      <w:szCs w:val="24"/>
      <w:lang w:eastAsia="th-TH" w:bidi="ar-SA"/>
    </w:rPr>
  </w:style>
  <w:style w:type="paragraph" w:styleId="ad">
    <w:name w:val="footer"/>
    <w:basedOn w:val="a0"/>
    <w:link w:val="ae"/>
    <w:rsid w:val="006A7C94"/>
    <w:pPr>
      <w:tabs>
        <w:tab w:val="center" w:pos="4513"/>
        <w:tab w:val="right" w:pos="9026"/>
      </w:tabs>
    </w:pPr>
  </w:style>
  <w:style w:type="character" w:customStyle="1" w:styleId="ae">
    <w:name w:val="ท้ายกระดาษ อักขระ"/>
    <w:basedOn w:val="a1"/>
    <w:link w:val="ad"/>
    <w:rsid w:val="006A7C94"/>
    <w:rPr>
      <w:rFonts w:ascii="Trebuchet MS" w:eastAsia="Times New Roman" w:hAnsi="Trebuchet MS" w:cs="Trebuchet MS"/>
      <w:sz w:val="24"/>
      <w:szCs w:val="24"/>
      <w:lang w:eastAsia="th-TH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School%20newsletter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49C2F-5F3F-4529-8DE7-B59BA055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newsletter</Template>
  <TotalTime>197</TotalTime>
  <Pages>3</Pages>
  <Words>0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 Corporation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V.7_x64</dc:creator>
  <cp:lastModifiedBy>PREM</cp:lastModifiedBy>
  <cp:revision>25</cp:revision>
  <cp:lastPrinted>2016-06-30T04:22:00Z</cp:lastPrinted>
  <dcterms:created xsi:type="dcterms:W3CDTF">2016-06-30T03:12:00Z</dcterms:created>
  <dcterms:modified xsi:type="dcterms:W3CDTF">2016-07-30T00:20:00Z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TC010182551054</vt:lpwstr>
  </property>
</Properties>
</file>